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4C3" w:rsidRPr="009238BA" w:rsidRDefault="006124C3" w:rsidP="006124C3">
      <w:pPr>
        <w:jc w:val="center"/>
        <w:rPr>
          <w:rFonts w:ascii="Calibri" w:eastAsia="Calibri" w:hAnsi="Calibri" w:cs="Times New Roman"/>
          <w:b/>
          <w:bCs/>
          <w:sz w:val="28"/>
          <w:szCs w:val="28"/>
          <w:lang w:eastAsia="en-US"/>
        </w:rPr>
      </w:pPr>
      <w:r>
        <w:rPr>
          <w:rFonts w:ascii="Calibri" w:eastAsia="Calibri" w:hAnsi="Calibri" w:cs="Times New Roman"/>
          <w:b/>
          <w:bCs/>
          <w:sz w:val="28"/>
          <w:szCs w:val="28"/>
          <w:lang w:eastAsia="en-US"/>
        </w:rPr>
        <w:t xml:space="preserve">          </w:t>
      </w:r>
      <w:r>
        <w:rPr>
          <w:noProof/>
        </w:rPr>
        <w:drawing>
          <wp:anchor distT="0" distB="0" distL="114300" distR="114300" simplePos="0" relativeHeight="251659264" behindDoc="0" locked="0" layoutInCell="1" allowOverlap="1" wp14:anchorId="0A4B8B55" wp14:editId="0F2CE432">
            <wp:simplePos x="0" y="0"/>
            <wp:positionH relativeFrom="column">
              <wp:posOffset>628650</wp:posOffset>
            </wp:positionH>
            <wp:positionV relativeFrom="paragraph">
              <wp:posOffset>0</wp:posOffset>
            </wp:positionV>
            <wp:extent cx="5982970" cy="723265"/>
            <wp:effectExtent l="0" t="0" r="0" b="635"/>
            <wp:wrapTopAndBottom/>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rotWithShape="1">
                    <a:blip r:embed="rId6" cstate="print">
                      <a:extLst>
                        <a:ext uri="{28A0092B-C50C-407E-A947-70E740481C1C}">
                          <a14:useLocalDpi xmlns:a14="http://schemas.microsoft.com/office/drawing/2010/main" val="0"/>
                        </a:ext>
                      </a:extLst>
                    </a:blip>
                    <a:srcRect l="-369" r="-11632" b="6154"/>
                    <a:stretch/>
                  </pic:blipFill>
                  <pic:spPr bwMode="auto">
                    <a:xfrm>
                      <a:off x="0" y="0"/>
                      <a:ext cx="5982970" cy="723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24C3" w:rsidRPr="00E206DD" w:rsidRDefault="006124C3" w:rsidP="006124C3">
      <w:pPr>
        <w:jc w:val="center"/>
        <w:rPr>
          <w:rFonts w:ascii="Arial" w:eastAsia="Calibri" w:hAnsi="Arial" w:cs="Arial"/>
          <w:b/>
          <w:bCs/>
          <w:sz w:val="48"/>
          <w:szCs w:val="48"/>
          <w:lang w:eastAsia="en-US"/>
        </w:rPr>
      </w:pPr>
      <w:r w:rsidRPr="00E206DD">
        <w:rPr>
          <w:rFonts w:ascii="Arial" w:eastAsia="Calibri" w:hAnsi="Arial" w:cs="Arial"/>
          <w:b/>
          <w:bCs/>
          <w:sz w:val="48"/>
          <w:szCs w:val="48"/>
          <w:lang w:eastAsia="en-US"/>
        </w:rPr>
        <w:t>Idées de lecture…</w:t>
      </w:r>
    </w:p>
    <w:p w:rsidR="006124C3" w:rsidRDefault="006124C3" w:rsidP="006124C3">
      <w:pPr>
        <w:jc w:val="center"/>
        <w:rPr>
          <w:rFonts w:ascii="Arial" w:eastAsia="Calibri" w:hAnsi="Arial" w:cs="Arial"/>
          <w:b/>
          <w:bCs/>
          <w:sz w:val="48"/>
          <w:szCs w:val="48"/>
          <w:lang w:eastAsia="en-US"/>
        </w:rPr>
      </w:pPr>
      <w:r w:rsidRPr="006124C3">
        <w:rPr>
          <w:rFonts w:ascii="Arial" w:eastAsia="Calibri" w:hAnsi="Arial" w:cs="Arial"/>
          <w:b/>
          <w:bCs/>
          <w:sz w:val="48"/>
          <w:szCs w:val="48"/>
          <w:lang w:eastAsia="en-US"/>
        </w:rPr>
        <w:t xml:space="preserve">COUPS DE </w:t>
      </w:r>
      <w:r>
        <w:rPr>
          <w:rFonts w:ascii="Arial" w:eastAsia="Calibri" w:hAnsi="Arial" w:cs="Arial"/>
          <w:b/>
          <w:bCs/>
          <w:sz w:val="48"/>
          <w:szCs w:val="48"/>
          <w:lang w:eastAsia="en-US"/>
        </w:rPr>
        <w:t>CŒUR</w:t>
      </w:r>
    </w:p>
    <w:p w:rsidR="006124C3" w:rsidRPr="006124C3" w:rsidRDefault="006124C3" w:rsidP="006124C3">
      <w:pPr>
        <w:jc w:val="center"/>
        <w:rPr>
          <w:rFonts w:ascii="Arial" w:eastAsia="Calibri" w:hAnsi="Arial" w:cs="Arial"/>
          <w:b/>
          <w:bCs/>
          <w:sz w:val="36"/>
          <w:szCs w:val="36"/>
          <w:lang w:eastAsia="en-US"/>
        </w:rPr>
      </w:pPr>
      <w:r w:rsidRPr="006124C3">
        <w:rPr>
          <w:rFonts w:ascii="Arial" w:eastAsia="Calibri" w:hAnsi="Arial" w:cs="Arial"/>
          <w:b/>
          <w:bCs/>
          <w:sz w:val="36"/>
          <w:szCs w:val="36"/>
          <w:lang w:eastAsia="en-US"/>
        </w:rPr>
        <w:t xml:space="preserve">Retrouvez nos </w:t>
      </w:r>
      <w:r w:rsidRPr="006124C3">
        <w:rPr>
          <w:rFonts w:ascii="Arial" w:eastAsia="Calibri" w:hAnsi="Arial" w:cs="Arial"/>
          <w:b/>
          <w:bCs/>
          <w:sz w:val="36"/>
          <w:szCs w:val="36"/>
          <w:lang w:eastAsia="en-US"/>
        </w:rPr>
        <w:t>sélections</w:t>
      </w:r>
      <w:r w:rsidRPr="006124C3">
        <w:rPr>
          <w:rFonts w:ascii="Arial" w:eastAsia="Calibri" w:hAnsi="Arial" w:cs="Arial"/>
          <w:b/>
          <w:bCs/>
          <w:sz w:val="36"/>
          <w:szCs w:val="36"/>
          <w:lang w:eastAsia="en-US"/>
        </w:rPr>
        <w:t xml:space="preserve"> sur</w:t>
      </w:r>
    </w:p>
    <w:p w:rsidR="006124C3" w:rsidRDefault="006124C3" w:rsidP="006124C3">
      <w:pPr>
        <w:jc w:val="center"/>
        <w:rPr>
          <w:rFonts w:ascii="Calibri" w:eastAsia="Calibri" w:hAnsi="Calibri" w:cs="Times New Roman"/>
          <w:sz w:val="28"/>
          <w:szCs w:val="28"/>
          <w:lang w:eastAsia="en-US"/>
        </w:rPr>
      </w:pPr>
      <w:r w:rsidRPr="009238BA">
        <w:rPr>
          <w:rFonts w:ascii="Arial" w:eastAsia="Calibri" w:hAnsi="Arial" w:cs="Arial"/>
          <w:b/>
          <w:bCs/>
          <w:noProof/>
          <w:color w:val="FF0000"/>
          <w:sz w:val="36"/>
          <w:szCs w:val="36"/>
        </w:rPr>
        <w:drawing>
          <wp:inline distT="0" distB="0" distL="0" distR="0" wp14:anchorId="483AFB00" wp14:editId="19BC089E">
            <wp:extent cx="264401" cy="264401"/>
            <wp:effectExtent l="0" t="0" r="2540" b="254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88" cy="267488"/>
                    </a:xfrm>
                    <a:prstGeom prst="rect">
                      <a:avLst/>
                    </a:prstGeom>
                    <a:noFill/>
                  </pic:spPr>
                </pic:pic>
              </a:graphicData>
            </a:graphic>
          </wp:inline>
        </w:drawing>
      </w:r>
      <w:r>
        <w:rPr>
          <w:rFonts w:ascii="Calibri" w:eastAsia="Calibri" w:hAnsi="Calibri" w:cs="Times New Roman"/>
          <w:sz w:val="28"/>
          <w:szCs w:val="28"/>
          <w:lang w:eastAsia="en-US"/>
        </w:rPr>
        <w:t xml:space="preserve"> </w:t>
      </w:r>
    </w:p>
    <w:p w:rsidR="006124C3" w:rsidRDefault="006124C3" w:rsidP="006124C3">
      <w:pPr>
        <w:jc w:val="center"/>
        <w:rPr>
          <w:rFonts w:ascii="Calibri" w:eastAsia="Calibri" w:hAnsi="Calibri" w:cs="Times New Roman"/>
          <w:b/>
          <w:color w:val="0000FF"/>
          <w:sz w:val="28"/>
          <w:szCs w:val="28"/>
          <w:u w:val="single"/>
          <w:lang w:eastAsia="en-US"/>
        </w:rPr>
      </w:pPr>
      <w:r w:rsidRPr="009238BA">
        <w:rPr>
          <w:rFonts w:ascii="Calibri" w:eastAsia="Calibri" w:hAnsi="Calibri" w:cs="Times New Roman"/>
          <w:sz w:val="28"/>
          <w:szCs w:val="28"/>
          <w:lang w:eastAsia="en-US"/>
        </w:rPr>
        <w:t>et</w:t>
      </w:r>
      <w:r w:rsidRPr="009238BA">
        <w:rPr>
          <w:rFonts w:ascii="Calibri" w:eastAsia="Calibri" w:hAnsi="Calibri" w:cs="Times New Roman"/>
          <w:lang w:eastAsia="en-US"/>
        </w:rPr>
        <w:t xml:space="preserve"> </w:t>
      </w:r>
      <w:r w:rsidRPr="009238BA">
        <w:rPr>
          <w:rFonts w:ascii="Calibri" w:eastAsia="Calibri" w:hAnsi="Calibri" w:cs="Times New Roman"/>
          <w:sz w:val="28"/>
          <w:szCs w:val="28"/>
          <w:lang w:eastAsia="en-US"/>
        </w:rPr>
        <w:t xml:space="preserve">sur notre site  </w:t>
      </w:r>
      <w:hyperlink r:id="rId8" w:history="1">
        <w:r w:rsidRPr="009238BA">
          <w:rPr>
            <w:rFonts w:ascii="Calibri" w:eastAsia="Calibri" w:hAnsi="Calibri" w:cs="Times New Roman"/>
            <w:b/>
            <w:color w:val="0000FF"/>
            <w:sz w:val="28"/>
            <w:szCs w:val="28"/>
            <w:u w:val="single"/>
            <w:lang w:eastAsia="en-US"/>
          </w:rPr>
          <w:t>www.mediatheque-josephschaefer.fr</w:t>
        </w:r>
      </w:hyperlink>
    </w:p>
    <w:p w:rsidR="00E206DD" w:rsidRDefault="00E206DD" w:rsidP="006124C3">
      <w:pPr>
        <w:jc w:val="center"/>
        <w:rPr>
          <w:rFonts w:ascii="Calibri" w:eastAsia="Calibri" w:hAnsi="Calibri" w:cs="Times New Roman"/>
          <w:color w:val="FF0000"/>
          <w:sz w:val="44"/>
          <w:szCs w:val="44"/>
          <w:lang w:eastAsia="en-US"/>
        </w:rPr>
      </w:pPr>
      <w:r w:rsidRPr="00E206DD">
        <w:rPr>
          <w:rFonts w:ascii="Calibri" w:eastAsia="Calibri" w:hAnsi="Calibri" w:cs="Times New Roman"/>
          <w:color w:val="FF0000"/>
          <w:sz w:val="44"/>
          <w:szCs w:val="44"/>
          <w:lang w:eastAsia="en-US"/>
        </w:rPr>
        <w:t>N’hésitez pas à réserver !</w:t>
      </w:r>
    </w:p>
    <w:p w:rsidR="00695A1A" w:rsidRPr="00E206DD" w:rsidRDefault="00695A1A" w:rsidP="006124C3">
      <w:pPr>
        <w:jc w:val="center"/>
        <w:rPr>
          <w:rFonts w:ascii="Calibri" w:eastAsia="Calibri" w:hAnsi="Calibri" w:cs="Times New Roman"/>
          <w:color w:val="FF0000"/>
          <w:sz w:val="44"/>
          <w:szCs w:val="44"/>
          <w:lang w:eastAsia="en-US"/>
        </w:rPr>
      </w:pPr>
    </w:p>
    <w:p w:rsidR="00F57491" w:rsidRDefault="00F57491"/>
    <w:p w:rsidR="006124C3" w:rsidRDefault="006124C3">
      <w:pPr>
        <w:sectPr w:rsidR="006124C3">
          <w:headerReference w:type="default" r:id="rId9"/>
          <w:headerReference w:type="first" r:id="rId10"/>
          <w:pgSz w:w="11906" w:h="16838"/>
          <w:pgMar w:top="720" w:right="720" w:bottom="720" w:left="720" w:header="708" w:footer="708" w:gutter="0"/>
          <w:cols w:space="708"/>
          <w:titlePg/>
          <w:docGrid w:linePitch="360"/>
        </w:sectPr>
      </w:pP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762000" cy="1076325"/>
                          </a:xfrm>
                          <a:prstGeom prst="rect">
                            <a:avLst/>
                          </a:prstGeom>
                        </pic:spPr>
                      </pic:pic>
                    </a:graphicData>
                  </a:graphic>
                </wp:inline>
              </w:drawing>
            </w:r>
            <w:r>
              <w:br/>
            </w:r>
          </w:p>
        </w:tc>
      </w:tr>
    </w:tbl>
    <w:p w:rsidR="00F57491" w:rsidRDefault="00695A1A">
      <w:pPr>
        <w:spacing w:after="0"/>
      </w:pPr>
      <w:r>
        <w:rPr>
          <w:b/>
          <w:color w:val="000000"/>
        </w:rPr>
        <w:t>Psychologie de la connerie</w:t>
      </w:r>
    </w:p>
    <w:p w:rsidR="00F57491" w:rsidRDefault="00695A1A">
      <w:pPr>
        <w:spacing w:after="0"/>
      </w:pPr>
      <w:r>
        <w:rPr>
          <w:color w:val="000000"/>
        </w:rPr>
        <w:t>Sciences humaines éditions</w:t>
      </w:r>
    </w:p>
    <w:p w:rsidR="00F57491" w:rsidRDefault="00695A1A">
      <w:pPr>
        <w:spacing w:after="0"/>
      </w:pPr>
      <w:r>
        <w:rPr>
          <w:color w:val="000000"/>
        </w:rPr>
        <w:t>04/10/2018</w:t>
      </w:r>
    </w:p>
    <w:p w:rsidR="00F57491" w:rsidRDefault="00695A1A">
      <w:pPr>
        <w:spacing w:after="0"/>
      </w:pPr>
      <w:r>
        <w:rPr>
          <w:color w:val="000000"/>
        </w:rPr>
        <w:t>Des psychologues, philosophes, sociologues et écrivains de tous pays livrent leur vision</w:t>
      </w:r>
      <w:r>
        <w:rPr>
          <w:color w:val="000000"/>
        </w:rPr>
        <w:t xml:space="preserve"> de la bêtise humaine.</w:t>
      </w:r>
    </w:p>
    <w:p w:rsidR="00A3425D" w:rsidRDefault="00A3425D"/>
    <w:p w:rsidR="00A3425D" w:rsidRDefault="00A3425D"/>
    <w:p w:rsidR="00A3425D" w:rsidRPr="00A3425D" w:rsidRDefault="00A3425D">
      <w:pPr>
        <w:rPr>
          <w:b/>
        </w:rPr>
      </w:pPr>
      <w:r w:rsidRPr="00A3425D">
        <w:rPr>
          <w:b/>
        </w:rPr>
        <w:t>153.9 MAR</w:t>
      </w:r>
      <w:r w:rsidRPr="00A3425D">
        <w:rPr>
          <w:b/>
        </w:rPr>
        <w:tab/>
        <w:t>1020176089</w:t>
      </w:r>
    </w:p>
    <w:p w:rsidR="00F57491" w:rsidRDefault="00695A1A">
      <w:r>
        <w:pict>
          <v:rect id="_x0000_i1025"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1038225"/>
                          </a:xfrm>
                          <a:prstGeom prst="rect">
                            <a:avLst/>
                          </a:prstGeom>
                        </pic:spPr>
                      </pic:pic>
                    </a:graphicData>
                  </a:graphic>
                </wp:inline>
              </w:drawing>
            </w:r>
            <w:r>
              <w:br/>
            </w:r>
          </w:p>
        </w:tc>
      </w:tr>
    </w:tbl>
    <w:p w:rsidR="00F57491" w:rsidRDefault="00695A1A">
      <w:pPr>
        <w:spacing w:after="0"/>
      </w:pPr>
      <w:r>
        <w:rPr>
          <w:b/>
          <w:color w:val="000000"/>
        </w:rPr>
        <w:t>Le rêve d'Arthur</w:t>
      </w:r>
    </w:p>
    <w:p w:rsidR="00F57491" w:rsidRDefault="00695A1A">
      <w:pPr>
        <w:spacing w:after="0"/>
      </w:pPr>
      <w:proofErr w:type="spellStart"/>
      <w:r>
        <w:rPr>
          <w:i/>
          <w:color w:val="000000"/>
        </w:rPr>
        <w:t>Anbleizdu</w:t>
      </w:r>
      <w:proofErr w:type="spellEnd"/>
      <w:r>
        <w:rPr>
          <w:i/>
          <w:color w:val="000000"/>
        </w:rPr>
        <w:br/>
      </w:r>
      <w:proofErr w:type="spellStart"/>
      <w:r>
        <w:rPr>
          <w:i/>
          <w:color w:val="000000"/>
        </w:rPr>
        <w:t>Izu</w:t>
      </w:r>
      <w:proofErr w:type="spellEnd"/>
      <w:r>
        <w:rPr>
          <w:i/>
          <w:color w:val="000000"/>
        </w:rPr>
        <w:t>, M.A.</w:t>
      </w:r>
    </w:p>
    <w:p w:rsidR="00F57491" w:rsidRDefault="00695A1A">
      <w:pPr>
        <w:spacing w:after="0"/>
      </w:pPr>
      <w:r>
        <w:rPr>
          <w:color w:val="000000"/>
        </w:rPr>
        <w:t>Les éditions du Dahu</w:t>
      </w:r>
    </w:p>
    <w:p w:rsidR="00F57491" w:rsidRDefault="00695A1A">
      <w:pPr>
        <w:spacing w:after="0"/>
      </w:pPr>
      <w:r>
        <w:rPr>
          <w:color w:val="000000"/>
        </w:rPr>
        <w:t>15/12/2016</w:t>
      </w:r>
    </w:p>
    <w:p w:rsidR="00F57491" w:rsidRDefault="00695A1A">
      <w:pPr>
        <w:spacing w:after="0"/>
      </w:pPr>
      <w:r>
        <w:rPr>
          <w:color w:val="000000"/>
        </w:rPr>
        <w:t xml:space="preserve">Arthur est un ours pas comme les autres. Il a un rêve mais, bien qu'il mette tout en </w:t>
      </w:r>
      <w:proofErr w:type="spellStart"/>
      <w:r>
        <w:rPr>
          <w:color w:val="000000"/>
        </w:rPr>
        <w:t>oeuvre</w:t>
      </w:r>
      <w:proofErr w:type="spellEnd"/>
      <w:r>
        <w:rPr>
          <w:color w:val="000000"/>
        </w:rPr>
        <w:t xml:space="preserve"> pour le réaliser, il va d'échec en échec. Un jeune garçon qui </w:t>
      </w:r>
      <w:r>
        <w:rPr>
          <w:color w:val="000000"/>
        </w:rPr>
        <w:t>passait par là l'entend se lamenter et vient le consoler.</w:t>
      </w:r>
    </w:p>
    <w:p w:rsidR="00A3425D" w:rsidRPr="00A3425D" w:rsidRDefault="00A3425D">
      <w:pPr>
        <w:rPr>
          <w:b/>
        </w:rPr>
      </w:pPr>
      <w:r w:rsidRPr="00A3425D">
        <w:rPr>
          <w:b/>
        </w:rPr>
        <w:t xml:space="preserve">JA ANB </w:t>
      </w:r>
      <w:r w:rsidRPr="00A3425D">
        <w:rPr>
          <w:b/>
        </w:rPr>
        <w:tab/>
      </w:r>
      <w:r w:rsidRPr="00A3425D">
        <w:rPr>
          <w:b/>
        </w:rPr>
        <w:tab/>
        <w:t>1012057089</w:t>
      </w:r>
    </w:p>
    <w:p w:rsidR="00F57491" w:rsidRDefault="00695A1A">
      <w:r>
        <w:pict>
          <v:rect id="_x0000_i1026"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lastRenderedPageBreak/>
              <w:drawing>
                <wp:inline distT="0" distB="0" distL="0" distR="100000">
                  <wp:extent cx="762000" cy="1114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762000" cy="1114425"/>
                          </a:xfrm>
                          <a:prstGeom prst="rect">
                            <a:avLst/>
                          </a:prstGeom>
                        </pic:spPr>
                      </pic:pic>
                    </a:graphicData>
                  </a:graphic>
                </wp:inline>
              </w:drawing>
            </w:r>
            <w:r>
              <w:br/>
            </w:r>
          </w:p>
        </w:tc>
      </w:tr>
    </w:tbl>
    <w:p w:rsidR="00F57491" w:rsidRDefault="00695A1A">
      <w:pPr>
        <w:spacing w:after="0"/>
      </w:pPr>
      <w:r>
        <w:rPr>
          <w:b/>
          <w:color w:val="000000"/>
        </w:rPr>
        <w:t>Les mille talents d'</w:t>
      </w:r>
      <w:proofErr w:type="spellStart"/>
      <w:r>
        <w:rPr>
          <w:b/>
          <w:color w:val="000000"/>
        </w:rPr>
        <w:t>Euridice</w:t>
      </w:r>
      <w:proofErr w:type="spellEnd"/>
      <w:r>
        <w:rPr>
          <w:b/>
          <w:color w:val="000000"/>
        </w:rPr>
        <w:t xml:space="preserve"> </w:t>
      </w:r>
      <w:proofErr w:type="spellStart"/>
      <w:r>
        <w:rPr>
          <w:b/>
          <w:color w:val="000000"/>
        </w:rPr>
        <w:t>Gusmao</w:t>
      </w:r>
      <w:proofErr w:type="spellEnd"/>
    </w:p>
    <w:p w:rsidR="00F57491" w:rsidRDefault="00695A1A">
      <w:pPr>
        <w:spacing w:after="0"/>
      </w:pPr>
      <w:r>
        <w:rPr>
          <w:i/>
          <w:color w:val="000000"/>
        </w:rPr>
        <w:t>Batalha, Martha</w:t>
      </w:r>
    </w:p>
    <w:p w:rsidR="00F57491" w:rsidRDefault="00695A1A">
      <w:pPr>
        <w:spacing w:after="0"/>
      </w:pPr>
      <w:r>
        <w:rPr>
          <w:color w:val="000000"/>
        </w:rPr>
        <w:t>Denoël</w:t>
      </w:r>
    </w:p>
    <w:p w:rsidR="00F57491" w:rsidRDefault="00695A1A">
      <w:pPr>
        <w:spacing w:after="0"/>
      </w:pPr>
      <w:r>
        <w:rPr>
          <w:color w:val="000000"/>
        </w:rPr>
        <w:t>12/01/2017</w:t>
      </w:r>
    </w:p>
    <w:p w:rsidR="00F57491" w:rsidRDefault="00695A1A">
      <w:pPr>
        <w:spacing w:after="0"/>
      </w:pPr>
      <w:r>
        <w:rPr>
          <w:color w:val="000000"/>
        </w:rPr>
        <w:t xml:space="preserve">A Rio de Janeiro dans les années 1950, </w:t>
      </w:r>
      <w:proofErr w:type="spellStart"/>
      <w:r>
        <w:rPr>
          <w:color w:val="000000"/>
        </w:rPr>
        <w:t>Euridice</w:t>
      </w:r>
      <w:proofErr w:type="spellEnd"/>
      <w:r>
        <w:rPr>
          <w:color w:val="000000"/>
        </w:rPr>
        <w:t xml:space="preserve"> et sa </w:t>
      </w:r>
      <w:proofErr w:type="spellStart"/>
      <w:r>
        <w:rPr>
          <w:color w:val="000000"/>
        </w:rPr>
        <w:t>soeur</w:t>
      </w:r>
      <w:proofErr w:type="spellEnd"/>
      <w:r>
        <w:rPr>
          <w:color w:val="000000"/>
        </w:rPr>
        <w:t xml:space="preserve"> Guida ont grandi dans un quartier populaire. Quand vient le t</w:t>
      </w:r>
      <w:r>
        <w:rPr>
          <w:color w:val="000000"/>
        </w:rPr>
        <w:t xml:space="preserve">emps de se marier, </w:t>
      </w:r>
      <w:proofErr w:type="spellStart"/>
      <w:r>
        <w:rPr>
          <w:color w:val="000000"/>
        </w:rPr>
        <w:t>Euridice</w:t>
      </w:r>
      <w:proofErr w:type="spellEnd"/>
      <w:r>
        <w:rPr>
          <w:color w:val="000000"/>
        </w:rPr>
        <w:t xml:space="preserve"> épouse un employé de banque mais, débordante d'énergie, elle comprend rapidement que son mari ne peut accepter qu'elle sorte du rang. Guida, quant à elle, est reniée par ses parents après avoir pris la fuite avec Marcos. </w:t>
      </w:r>
    </w:p>
    <w:p w:rsidR="00A3425D" w:rsidRPr="00A3425D" w:rsidRDefault="00A3425D">
      <w:pPr>
        <w:rPr>
          <w:b/>
        </w:rPr>
      </w:pPr>
      <w:r w:rsidRPr="00A3425D">
        <w:rPr>
          <w:b/>
        </w:rPr>
        <w:t>R BAT</w:t>
      </w:r>
      <w:r w:rsidRPr="00A3425D">
        <w:rPr>
          <w:b/>
        </w:rPr>
        <w:tab/>
      </w:r>
      <w:r>
        <w:rPr>
          <w:b/>
        </w:rPr>
        <w:tab/>
      </w:r>
      <w:r w:rsidRPr="00A3425D">
        <w:rPr>
          <w:b/>
        </w:rPr>
        <w:t>1010734089</w:t>
      </w:r>
    </w:p>
    <w:p w:rsidR="00F57491" w:rsidRDefault="00695A1A">
      <w:r>
        <w:pict>
          <v:rect id="_x0000_i1027"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5238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523874"/>
                          </a:xfrm>
                          <a:prstGeom prst="rect">
                            <a:avLst/>
                          </a:prstGeom>
                        </pic:spPr>
                      </pic:pic>
                    </a:graphicData>
                  </a:graphic>
                </wp:inline>
              </w:drawing>
            </w:r>
            <w:r>
              <w:br/>
            </w:r>
          </w:p>
        </w:tc>
      </w:tr>
    </w:tbl>
    <w:p w:rsidR="00F57491" w:rsidRDefault="00695A1A">
      <w:pPr>
        <w:spacing w:after="0"/>
      </w:pPr>
      <w:proofErr w:type="spellStart"/>
      <w:r>
        <w:rPr>
          <w:b/>
          <w:color w:val="000000"/>
        </w:rPr>
        <w:t>Palmir</w:t>
      </w:r>
      <w:proofErr w:type="spellEnd"/>
    </w:p>
    <w:p w:rsidR="00F57491" w:rsidRDefault="00695A1A">
      <w:pPr>
        <w:spacing w:after="0"/>
      </w:pPr>
      <w:r>
        <w:rPr>
          <w:i/>
          <w:color w:val="000000"/>
        </w:rPr>
        <w:t>Baum, Gilles</w:t>
      </w:r>
      <w:r>
        <w:rPr>
          <w:i/>
          <w:color w:val="000000"/>
        </w:rPr>
        <w:br/>
        <w:t>Piu, Amandine</w:t>
      </w:r>
    </w:p>
    <w:p w:rsidR="00F57491" w:rsidRDefault="00695A1A">
      <w:pPr>
        <w:spacing w:after="0"/>
      </w:pPr>
      <w:proofErr w:type="spellStart"/>
      <w:r>
        <w:rPr>
          <w:color w:val="000000"/>
        </w:rPr>
        <w:t>Amaterra</w:t>
      </w:r>
      <w:proofErr w:type="spellEnd"/>
    </w:p>
    <w:p w:rsidR="00F57491" w:rsidRDefault="00695A1A">
      <w:pPr>
        <w:spacing w:after="0"/>
      </w:pPr>
      <w:r>
        <w:rPr>
          <w:color w:val="000000"/>
        </w:rPr>
        <w:t>30/08/2018</w:t>
      </w:r>
    </w:p>
    <w:p w:rsidR="00F57491" w:rsidRDefault="00695A1A">
      <w:pPr>
        <w:spacing w:after="0"/>
      </w:pPr>
      <w:r>
        <w:rPr>
          <w:color w:val="000000"/>
        </w:rPr>
        <w:t>Le parcours d'un petit dragon qui laisse tout derrière lui pour fuir son pays en guerre. Sa valise vide lui sert à franchir les obstacles et à s'abriter tout au long de son périple.</w:t>
      </w:r>
    </w:p>
    <w:p w:rsidR="00A3425D" w:rsidRPr="00A3425D" w:rsidRDefault="00A3425D">
      <w:pPr>
        <w:rPr>
          <w:b/>
        </w:rPr>
      </w:pPr>
      <w:r w:rsidRPr="00A3425D">
        <w:rPr>
          <w:b/>
        </w:rPr>
        <w:t>JA BAU</w:t>
      </w:r>
      <w:r w:rsidRPr="00A3425D">
        <w:rPr>
          <w:b/>
        </w:rPr>
        <w:tab/>
      </w:r>
      <w:r w:rsidRPr="00A3425D">
        <w:rPr>
          <w:b/>
        </w:rPr>
        <w:tab/>
        <w:t>1017460089</w:t>
      </w:r>
    </w:p>
    <w:p w:rsidR="00F57491" w:rsidRDefault="00695A1A">
      <w:r>
        <w:pict>
          <v:rect id="_x0000_i1028"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095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762000" cy="1095375"/>
                          </a:xfrm>
                          <a:prstGeom prst="rect">
                            <a:avLst/>
                          </a:prstGeom>
                        </pic:spPr>
                      </pic:pic>
                    </a:graphicData>
                  </a:graphic>
                </wp:inline>
              </w:drawing>
            </w:r>
            <w:r>
              <w:br/>
            </w:r>
          </w:p>
        </w:tc>
      </w:tr>
    </w:tbl>
    <w:p w:rsidR="00F57491" w:rsidRDefault="00695A1A">
      <w:pPr>
        <w:spacing w:after="0"/>
      </w:pPr>
      <w:r>
        <w:rPr>
          <w:b/>
          <w:color w:val="000000"/>
        </w:rPr>
        <w:t>Mission capitale</w:t>
      </w:r>
      <w:r>
        <w:rPr>
          <w:b/>
          <w:color w:val="000000"/>
        </w:rPr>
        <w:br/>
        <w:t>#Londres</w:t>
      </w:r>
    </w:p>
    <w:p w:rsidR="00F57491" w:rsidRDefault="00695A1A">
      <w:pPr>
        <w:spacing w:after="0"/>
      </w:pPr>
      <w:proofErr w:type="spellStart"/>
      <w:r>
        <w:rPr>
          <w:i/>
          <w:color w:val="000000"/>
        </w:rPr>
        <w:t>Béka</w:t>
      </w:r>
      <w:proofErr w:type="spellEnd"/>
    </w:p>
    <w:p w:rsidR="00F57491" w:rsidRDefault="00695A1A">
      <w:pPr>
        <w:spacing w:after="0"/>
      </w:pPr>
      <w:proofErr w:type="spellStart"/>
      <w:r>
        <w:rPr>
          <w:color w:val="000000"/>
        </w:rPr>
        <w:t>Rageot</w:t>
      </w:r>
      <w:proofErr w:type="spellEnd"/>
    </w:p>
    <w:p w:rsidR="00F57491" w:rsidRDefault="00695A1A">
      <w:pPr>
        <w:spacing w:after="0"/>
      </w:pPr>
      <w:r>
        <w:rPr>
          <w:color w:val="000000"/>
        </w:rPr>
        <w:t>14/03/2018</w:t>
      </w:r>
    </w:p>
    <w:p w:rsidR="00F57491" w:rsidRDefault="00695A1A">
      <w:pPr>
        <w:spacing w:after="0"/>
      </w:pPr>
      <w:r>
        <w:rPr>
          <w:color w:val="000000"/>
        </w:rPr>
        <w:t>Naïs et Jules visitent Londres quand, dans un pub, un jeune homme étrange leur confie une clé USB avant de s'enfuir. Les deux amis enquêtent sur cette histoire et aident ce hacker menacé de mort par son em</w:t>
      </w:r>
      <w:r>
        <w:rPr>
          <w:color w:val="000000"/>
        </w:rPr>
        <w:t>ployeur pour avoir volé un programme informatique dangereux.</w:t>
      </w:r>
    </w:p>
    <w:p w:rsidR="00A3425D" w:rsidRPr="00A3425D" w:rsidRDefault="00A3425D">
      <w:pPr>
        <w:rPr>
          <w:b/>
        </w:rPr>
      </w:pPr>
      <w:r w:rsidRPr="00A3425D">
        <w:rPr>
          <w:b/>
        </w:rPr>
        <w:t>JR BEK</w:t>
      </w:r>
      <w:r w:rsidRPr="00A3425D">
        <w:rPr>
          <w:b/>
        </w:rPr>
        <w:tab/>
      </w:r>
      <w:r w:rsidRPr="00A3425D">
        <w:rPr>
          <w:b/>
        </w:rPr>
        <w:tab/>
        <w:t>1016593089</w:t>
      </w:r>
    </w:p>
    <w:p w:rsidR="00F57491" w:rsidRDefault="00695A1A">
      <w:r>
        <w:pict>
          <v:rect id="_x0000_i1029"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561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561975"/>
                          </a:xfrm>
                          <a:prstGeom prst="rect">
                            <a:avLst/>
                          </a:prstGeom>
                        </pic:spPr>
                      </pic:pic>
                    </a:graphicData>
                  </a:graphic>
                </wp:inline>
              </w:drawing>
            </w:r>
            <w:r>
              <w:br/>
            </w:r>
          </w:p>
        </w:tc>
      </w:tr>
    </w:tbl>
    <w:p w:rsidR="00F57491" w:rsidRDefault="00695A1A">
      <w:pPr>
        <w:spacing w:after="0"/>
      </w:pPr>
      <w:r>
        <w:rPr>
          <w:b/>
          <w:color w:val="000000"/>
        </w:rPr>
        <w:t>Une fin de loup</w:t>
      </w:r>
    </w:p>
    <w:p w:rsidR="00F57491" w:rsidRDefault="00695A1A">
      <w:pPr>
        <w:spacing w:after="0"/>
      </w:pPr>
      <w:proofErr w:type="spellStart"/>
      <w:r>
        <w:rPr>
          <w:i/>
          <w:color w:val="000000"/>
        </w:rPr>
        <w:t>Camil</w:t>
      </w:r>
      <w:proofErr w:type="spellEnd"/>
      <w:r>
        <w:rPr>
          <w:i/>
          <w:color w:val="000000"/>
        </w:rPr>
        <w:t>, Jérôme</w:t>
      </w:r>
    </w:p>
    <w:p w:rsidR="00F57491" w:rsidRDefault="00695A1A">
      <w:pPr>
        <w:spacing w:after="0"/>
      </w:pPr>
      <w:r>
        <w:rPr>
          <w:color w:val="000000"/>
        </w:rPr>
        <w:t>Alice jeunesse</w:t>
      </w:r>
    </w:p>
    <w:p w:rsidR="00F57491" w:rsidRDefault="00695A1A">
      <w:pPr>
        <w:spacing w:after="0"/>
      </w:pPr>
      <w:r>
        <w:rPr>
          <w:color w:val="000000"/>
        </w:rPr>
        <w:t>02/05/2019</w:t>
      </w:r>
    </w:p>
    <w:p w:rsidR="00F57491" w:rsidRDefault="00695A1A">
      <w:pPr>
        <w:spacing w:after="0"/>
      </w:pPr>
      <w:r>
        <w:rPr>
          <w:color w:val="000000"/>
        </w:rPr>
        <w:t xml:space="preserve">Sur une scène de théâtre représentant un pré, des moutons s'apprêtent à affronter le loup censé surgir de la brume. Mais le </w:t>
      </w:r>
      <w:r>
        <w:rPr>
          <w:color w:val="000000"/>
        </w:rPr>
        <w:t>prédateur préfère rester dans les coulisses à se prélasser sur son canapé.</w:t>
      </w:r>
    </w:p>
    <w:p w:rsidR="00A3425D" w:rsidRPr="00A3425D" w:rsidRDefault="00A3425D">
      <w:pPr>
        <w:rPr>
          <w:b/>
        </w:rPr>
      </w:pPr>
      <w:r w:rsidRPr="00A3425D">
        <w:rPr>
          <w:b/>
        </w:rPr>
        <w:t>JA CAM</w:t>
      </w:r>
      <w:r w:rsidRPr="00A3425D">
        <w:rPr>
          <w:b/>
        </w:rPr>
        <w:tab/>
      </w:r>
      <w:r w:rsidRPr="00A3425D">
        <w:rPr>
          <w:b/>
        </w:rPr>
        <w:tab/>
        <w:t>1021460089</w:t>
      </w:r>
    </w:p>
    <w:p w:rsidR="00F57491" w:rsidRDefault="00695A1A">
      <w:r>
        <w:pict>
          <v:rect id="_x0000_i1030"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9334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762000" cy="933449"/>
                          </a:xfrm>
                          <a:prstGeom prst="rect">
                            <a:avLst/>
                          </a:prstGeom>
                        </pic:spPr>
                      </pic:pic>
                    </a:graphicData>
                  </a:graphic>
                </wp:inline>
              </w:drawing>
            </w:r>
            <w:r>
              <w:br/>
            </w:r>
          </w:p>
        </w:tc>
      </w:tr>
    </w:tbl>
    <w:p w:rsidR="00F57491" w:rsidRDefault="00695A1A">
      <w:pPr>
        <w:spacing w:after="0"/>
      </w:pPr>
      <w:r>
        <w:rPr>
          <w:b/>
          <w:color w:val="000000"/>
        </w:rPr>
        <w:t>Iris Grace : la petite fille qui s'ouvrit au monde grâce à un chat : témoignage</w:t>
      </w:r>
    </w:p>
    <w:p w:rsidR="00F57491" w:rsidRDefault="00695A1A">
      <w:pPr>
        <w:spacing w:after="0"/>
      </w:pPr>
      <w:r>
        <w:rPr>
          <w:i/>
          <w:color w:val="000000"/>
        </w:rPr>
        <w:t xml:space="preserve">Carter-Johnson, </w:t>
      </w:r>
      <w:proofErr w:type="spellStart"/>
      <w:r>
        <w:rPr>
          <w:i/>
          <w:color w:val="000000"/>
        </w:rPr>
        <w:t>Arabella</w:t>
      </w:r>
      <w:proofErr w:type="spellEnd"/>
    </w:p>
    <w:p w:rsidR="00F57491" w:rsidRDefault="00695A1A">
      <w:pPr>
        <w:spacing w:after="0"/>
      </w:pPr>
      <w:r>
        <w:rPr>
          <w:color w:val="000000"/>
        </w:rPr>
        <w:t>Presses de la Cité</w:t>
      </w:r>
    </w:p>
    <w:p w:rsidR="00F57491" w:rsidRDefault="00695A1A">
      <w:pPr>
        <w:spacing w:after="0"/>
      </w:pPr>
      <w:r>
        <w:rPr>
          <w:color w:val="000000"/>
        </w:rPr>
        <w:t>23/03/2017</w:t>
      </w:r>
    </w:p>
    <w:p w:rsidR="00F57491" w:rsidRDefault="00695A1A">
      <w:pPr>
        <w:spacing w:after="0"/>
      </w:pPr>
      <w:r>
        <w:rPr>
          <w:color w:val="000000"/>
        </w:rPr>
        <w:t xml:space="preserve">Iris Grace, fillette autiste, est </w:t>
      </w:r>
      <w:r>
        <w:rPr>
          <w:color w:val="000000"/>
        </w:rPr>
        <w:t xml:space="preserve">sortie de son isolement grâce à sa rencontre avec un chaton, </w:t>
      </w:r>
      <w:proofErr w:type="spellStart"/>
      <w:r>
        <w:rPr>
          <w:color w:val="000000"/>
        </w:rPr>
        <w:t>Thula</w:t>
      </w:r>
      <w:proofErr w:type="spellEnd"/>
      <w:r>
        <w:rPr>
          <w:color w:val="000000"/>
        </w:rPr>
        <w:t>, recueilli par la famille. Ainsi, plus sereine, elle a découvert la peinture qui est devenu son mode d'expression privilégié. Sa mère photographe livre le récit illustré de cette enfance pa</w:t>
      </w:r>
      <w:r>
        <w:rPr>
          <w:color w:val="000000"/>
        </w:rPr>
        <w:t>rticulière.</w:t>
      </w:r>
    </w:p>
    <w:p w:rsidR="00A3425D" w:rsidRPr="00A3425D" w:rsidRDefault="00A3425D">
      <w:pPr>
        <w:rPr>
          <w:b/>
        </w:rPr>
      </w:pPr>
      <w:r w:rsidRPr="00A3425D">
        <w:rPr>
          <w:b/>
        </w:rPr>
        <w:t>616 CAR</w:t>
      </w:r>
      <w:r w:rsidRPr="00A3425D">
        <w:rPr>
          <w:b/>
        </w:rPr>
        <w:tab/>
        <w:t>1014767089</w:t>
      </w:r>
    </w:p>
    <w:p w:rsidR="00F57491" w:rsidRDefault="00695A1A">
      <w:r>
        <w:pict>
          <v:rect id="_x0000_i1031"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lastRenderedPageBreak/>
              <w:drawing>
                <wp:inline distT="0" distB="0" distL="0" distR="100000">
                  <wp:extent cx="762000" cy="1152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1152525"/>
                          </a:xfrm>
                          <a:prstGeom prst="rect">
                            <a:avLst/>
                          </a:prstGeom>
                        </pic:spPr>
                      </pic:pic>
                    </a:graphicData>
                  </a:graphic>
                </wp:inline>
              </w:drawing>
            </w:r>
            <w:r>
              <w:br/>
            </w:r>
          </w:p>
        </w:tc>
      </w:tr>
    </w:tbl>
    <w:p w:rsidR="00F57491" w:rsidRDefault="00695A1A">
      <w:pPr>
        <w:spacing w:after="0"/>
      </w:pPr>
      <w:r>
        <w:rPr>
          <w:b/>
          <w:color w:val="000000"/>
        </w:rPr>
        <w:t>Balles perdues</w:t>
      </w:r>
    </w:p>
    <w:p w:rsidR="00F57491" w:rsidRDefault="00695A1A">
      <w:pPr>
        <w:spacing w:after="0"/>
      </w:pPr>
      <w:proofErr w:type="spellStart"/>
      <w:r>
        <w:rPr>
          <w:i/>
          <w:color w:val="000000"/>
        </w:rPr>
        <w:t>Clement</w:t>
      </w:r>
      <w:proofErr w:type="spellEnd"/>
      <w:r>
        <w:rPr>
          <w:i/>
          <w:color w:val="000000"/>
        </w:rPr>
        <w:t>, Jennifer</w:t>
      </w:r>
    </w:p>
    <w:p w:rsidR="00F57491" w:rsidRDefault="00695A1A">
      <w:pPr>
        <w:spacing w:after="0"/>
      </w:pPr>
      <w:r>
        <w:rPr>
          <w:color w:val="000000"/>
        </w:rPr>
        <w:t>Flammarion</w:t>
      </w:r>
    </w:p>
    <w:p w:rsidR="00F57491" w:rsidRDefault="00695A1A">
      <w:pPr>
        <w:spacing w:after="0"/>
      </w:pPr>
      <w:r>
        <w:rPr>
          <w:color w:val="000000"/>
        </w:rPr>
        <w:t>22/08/2018</w:t>
      </w:r>
    </w:p>
    <w:p w:rsidR="00F57491" w:rsidRDefault="00695A1A">
      <w:pPr>
        <w:spacing w:after="0"/>
      </w:pPr>
      <w:r>
        <w:rPr>
          <w:color w:val="000000"/>
        </w:rPr>
        <w:t xml:space="preserve">En Floride, Pearl France vit avec sa mère dans une voiture sur le parking d'un camp de caravanes. La vie s'écoule entre chansons d'amour, insecticide et lait en poudre, en compagnie </w:t>
      </w:r>
      <w:r>
        <w:rPr>
          <w:color w:val="000000"/>
        </w:rPr>
        <w:t>de sa meilleure amie, Avril May, et des autres personnages excentriques des caravanes voisines. Un quotidien bouleversé par la prise de conscience de Pearl du trafic d'armes qui s'organise autour d'elle.</w:t>
      </w:r>
    </w:p>
    <w:p w:rsidR="00A3425D" w:rsidRPr="00A3425D" w:rsidRDefault="00A3425D">
      <w:pPr>
        <w:rPr>
          <w:b/>
        </w:rPr>
      </w:pPr>
      <w:r w:rsidRPr="00A3425D">
        <w:rPr>
          <w:b/>
        </w:rPr>
        <w:t>R CLE</w:t>
      </w:r>
      <w:r w:rsidRPr="00A3425D">
        <w:rPr>
          <w:b/>
        </w:rPr>
        <w:tab/>
      </w:r>
      <w:r w:rsidRPr="00A3425D">
        <w:rPr>
          <w:b/>
        </w:rPr>
        <w:tab/>
        <w:t>1016995089</w:t>
      </w:r>
    </w:p>
    <w:p w:rsidR="00F57491" w:rsidRDefault="00695A1A">
      <w:r>
        <w:pict>
          <v:rect id="_x0000_i1032"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333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762000" cy="1333500"/>
                          </a:xfrm>
                          <a:prstGeom prst="rect">
                            <a:avLst/>
                          </a:prstGeom>
                        </pic:spPr>
                      </pic:pic>
                    </a:graphicData>
                  </a:graphic>
                </wp:inline>
              </w:drawing>
            </w:r>
            <w:r>
              <w:br/>
            </w:r>
          </w:p>
        </w:tc>
      </w:tr>
    </w:tbl>
    <w:p w:rsidR="00F57491" w:rsidRDefault="00695A1A">
      <w:pPr>
        <w:spacing w:after="0"/>
      </w:pPr>
      <w:r>
        <w:rPr>
          <w:b/>
          <w:color w:val="000000"/>
        </w:rPr>
        <w:t>Vaincre à Rome</w:t>
      </w:r>
    </w:p>
    <w:p w:rsidR="00F57491" w:rsidRDefault="00695A1A">
      <w:pPr>
        <w:spacing w:after="0"/>
      </w:pPr>
      <w:proofErr w:type="spellStart"/>
      <w:r>
        <w:rPr>
          <w:i/>
          <w:color w:val="000000"/>
        </w:rPr>
        <w:t>Coher</w:t>
      </w:r>
      <w:proofErr w:type="spellEnd"/>
      <w:r>
        <w:rPr>
          <w:i/>
          <w:color w:val="000000"/>
        </w:rPr>
        <w:t>, Sylvain</w:t>
      </w:r>
    </w:p>
    <w:p w:rsidR="00F57491" w:rsidRDefault="00695A1A">
      <w:pPr>
        <w:spacing w:after="0"/>
      </w:pPr>
      <w:r>
        <w:rPr>
          <w:color w:val="000000"/>
        </w:rPr>
        <w:t>Actes Sud</w:t>
      </w:r>
    </w:p>
    <w:p w:rsidR="00F57491" w:rsidRDefault="00695A1A">
      <w:pPr>
        <w:spacing w:after="0"/>
      </w:pPr>
      <w:r>
        <w:rPr>
          <w:color w:val="000000"/>
        </w:rPr>
        <w:t>21/08/2019</w:t>
      </w:r>
    </w:p>
    <w:p w:rsidR="00F57491" w:rsidRDefault="00695A1A">
      <w:pPr>
        <w:spacing w:after="0"/>
      </w:pPr>
      <w:r>
        <w:rPr>
          <w:color w:val="000000"/>
        </w:rPr>
        <w:t xml:space="preserve">Le 10 septembre 1960, à Rome, l'athlète éthiopien </w:t>
      </w:r>
      <w:proofErr w:type="spellStart"/>
      <w:r>
        <w:rPr>
          <w:color w:val="000000"/>
        </w:rPr>
        <w:t>Abebe</w:t>
      </w:r>
      <w:proofErr w:type="spellEnd"/>
      <w:r>
        <w:rPr>
          <w:color w:val="000000"/>
        </w:rPr>
        <w:t xml:space="preserve"> </w:t>
      </w:r>
      <w:proofErr w:type="spellStart"/>
      <w:r>
        <w:rPr>
          <w:color w:val="000000"/>
        </w:rPr>
        <w:t>Bikila</w:t>
      </w:r>
      <w:proofErr w:type="spellEnd"/>
      <w:r>
        <w:rPr>
          <w:color w:val="000000"/>
        </w:rPr>
        <w:t>, qui court pieds nus, remporte à la surprise générale le marathon olympique, vingt-quatre ans après la prise d'Addis-Abeba par Mussolini. Le romancier se glisse dans la tête du marat</w:t>
      </w:r>
      <w:r>
        <w:rPr>
          <w:color w:val="000000"/>
        </w:rPr>
        <w:t>honien, au rythme de sa foulée infatigable.</w:t>
      </w:r>
    </w:p>
    <w:p w:rsidR="00A3425D" w:rsidRDefault="00A3425D"/>
    <w:p w:rsidR="00A3425D" w:rsidRPr="00A3425D" w:rsidRDefault="00A3425D">
      <w:pPr>
        <w:rPr>
          <w:b/>
        </w:rPr>
      </w:pPr>
      <w:r w:rsidRPr="00A3425D">
        <w:rPr>
          <w:b/>
        </w:rPr>
        <w:t>R COH</w:t>
      </w:r>
      <w:r w:rsidRPr="00A3425D">
        <w:rPr>
          <w:b/>
        </w:rPr>
        <w:tab/>
      </w:r>
      <w:r w:rsidRPr="00A3425D">
        <w:rPr>
          <w:b/>
        </w:rPr>
        <w:tab/>
        <w:t>1020744089</w:t>
      </w:r>
    </w:p>
    <w:p w:rsidR="00F57491" w:rsidRDefault="00695A1A">
      <w:r>
        <w:pict>
          <v:rect id="_x0000_i1033"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9620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962024"/>
                          </a:xfrm>
                          <a:prstGeom prst="rect">
                            <a:avLst/>
                          </a:prstGeom>
                        </pic:spPr>
                      </pic:pic>
                    </a:graphicData>
                  </a:graphic>
                </wp:inline>
              </w:drawing>
            </w:r>
            <w:r>
              <w:br/>
            </w:r>
          </w:p>
        </w:tc>
      </w:tr>
    </w:tbl>
    <w:p w:rsidR="00F57491" w:rsidRDefault="00695A1A">
      <w:pPr>
        <w:spacing w:after="0"/>
      </w:pPr>
      <w:r>
        <w:rPr>
          <w:b/>
          <w:color w:val="000000"/>
        </w:rPr>
        <w:t>Un p'tit coin ?</w:t>
      </w:r>
    </w:p>
    <w:p w:rsidR="00F57491" w:rsidRDefault="00695A1A">
      <w:pPr>
        <w:spacing w:after="0"/>
      </w:pPr>
      <w:proofErr w:type="spellStart"/>
      <w:r>
        <w:rPr>
          <w:i/>
          <w:color w:val="000000"/>
        </w:rPr>
        <w:t>Coudol</w:t>
      </w:r>
      <w:proofErr w:type="spellEnd"/>
      <w:r>
        <w:rPr>
          <w:i/>
          <w:color w:val="000000"/>
        </w:rPr>
        <w:t>, Elisabeth</w:t>
      </w:r>
      <w:r>
        <w:rPr>
          <w:i/>
          <w:color w:val="000000"/>
        </w:rPr>
        <w:br/>
      </w:r>
      <w:proofErr w:type="spellStart"/>
      <w:r>
        <w:rPr>
          <w:i/>
          <w:color w:val="000000"/>
        </w:rPr>
        <w:t>Chebret</w:t>
      </w:r>
      <w:proofErr w:type="spellEnd"/>
      <w:r>
        <w:rPr>
          <w:i/>
          <w:color w:val="000000"/>
        </w:rPr>
        <w:t>, Sébastien</w:t>
      </w:r>
    </w:p>
    <w:p w:rsidR="00F57491" w:rsidRDefault="00695A1A">
      <w:pPr>
        <w:spacing w:after="0"/>
      </w:pPr>
      <w:r>
        <w:rPr>
          <w:color w:val="000000"/>
        </w:rPr>
        <w:t>l'Elan vert</w:t>
      </w:r>
    </w:p>
    <w:p w:rsidR="00F57491" w:rsidRDefault="00695A1A">
      <w:pPr>
        <w:spacing w:after="0"/>
      </w:pPr>
      <w:r>
        <w:rPr>
          <w:color w:val="000000"/>
        </w:rPr>
        <w:t>28/03/2019</w:t>
      </w:r>
    </w:p>
    <w:p w:rsidR="00F57491" w:rsidRDefault="00695A1A">
      <w:pPr>
        <w:spacing w:after="0"/>
      </w:pPr>
      <w:proofErr w:type="spellStart"/>
      <w:r>
        <w:rPr>
          <w:color w:val="000000"/>
        </w:rPr>
        <w:t>Piou</w:t>
      </w:r>
      <w:proofErr w:type="spellEnd"/>
      <w:r>
        <w:rPr>
          <w:color w:val="000000"/>
        </w:rPr>
        <w:t xml:space="preserve"> l'oisillon utilise un petit pot fait d'une coquille de noix pour faire ses besoins. Il découvre quel est le petit coin des a</w:t>
      </w:r>
      <w:r>
        <w:rPr>
          <w:color w:val="000000"/>
        </w:rPr>
        <w:t>utres animaux et maman Pinson lui montre comment faire quand il sera grand. Pour se familiariser avec l'apprentissage de la propreté.</w:t>
      </w:r>
    </w:p>
    <w:p w:rsidR="00A3425D" w:rsidRPr="00A3425D" w:rsidRDefault="00A3425D">
      <w:pPr>
        <w:rPr>
          <w:b/>
        </w:rPr>
      </w:pPr>
      <w:r w:rsidRPr="00A3425D">
        <w:rPr>
          <w:b/>
        </w:rPr>
        <w:t>JA COU</w:t>
      </w:r>
      <w:r w:rsidRPr="00A3425D">
        <w:rPr>
          <w:b/>
        </w:rPr>
        <w:tab/>
      </w:r>
      <w:r w:rsidRPr="00A3425D">
        <w:rPr>
          <w:b/>
        </w:rPr>
        <w:tab/>
        <w:t>1020051089</w:t>
      </w:r>
    </w:p>
    <w:p w:rsidR="00F57491" w:rsidRDefault="00695A1A">
      <w:r>
        <w:pict>
          <v:rect id="_x0000_i1034"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781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762000" cy="781050"/>
                          </a:xfrm>
                          <a:prstGeom prst="rect">
                            <a:avLst/>
                          </a:prstGeom>
                        </pic:spPr>
                      </pic:pic>
                    </a:graphicData>
                  </a:graphic>
                </wp:inline>
              </w:drawing>
            </w:r>
            <w:r>
              <w:br/>
            </w:r>
          </w:p>
        </w:tc>
      </w:tr>
    </w:tbl>
    <w:p w:rsidR="00F57491" w:rsidRDefault="00695A1A">
      <w:pPr>
        <w:spacing w:after="0"/>
      </w:pPr>
      <w:r>
        <w:rPr>
          <w:b/>
          <w:color w:val="000000"/>
        </w:rPr>
        <w:t>De quoi rêves-tu ?</w:t>
      </w:r>
    </w:p>
    <w:p w:rsidR="00F57491" w:rsidRDefault="00695A1A">
      <w:pPr>
        <w:spacing w:after="0"/>
      </w:pPr>
      <w:proofErr w:type="spellStart"/>
      <w:r>
        <w:rPr>
          <w:i/>
          <w:color w:val="000000"/>
        </w:rPr>
        <w:t>Dexet</w:t>
      </w:r>
      <w:proofErr w:type="spellEnd"/>
      <w:r>
        <w:rPr>
          <w:i/>
          <w:color w:val="000000"/>
        </w:rPr>
        <w:t>, Hector</w:t>
      </w:r>
    </w:p>
    <w:p w:rsidR="00F57491" w:rsidRDefault="00695A1A">
      <w:pPr>
        <w:spacing w:after="0"/>
      </w:pPr>
      <w:proofErr w:type="spellStart"/>
      <w:r>
        <w:rPr>
          <w:color w:val="000000"/>
        </w:rPr>
        <w:t>Amaterra</w:t>
      </w:r>
      <w:proofErr w:type="spellEnd"/>
    </w:p>
    <w:p w:rsidR="00F57491" w:rsidRDefault="00695A1A">
      <w:pPr>
        <w:spacing w:after="0"/>
      </w:pPr>
      <w:r>
        <w:rPr>
          <w:color w:val="000000"/>
        </w:rPr>
        <w:t>08/06/2017</w:t>
      </w:r>
    </w:p>
    <w:p w:rsidR="00F57491" w:rsidRDefault="00695A1A">
      <w:pPr>
        <w:spacing w:after="0"/>
      </w:pPr>
      <w:r>
        <w:rPr>
          <w:color w:val="000000"/>
        </w:rPr>
        <w:t xml:space="preserve">Une immersion dans les rêves des animaux. Avec des motifs </w:t>
      </w:r>
      <w:r>
        <w:rPr>
          <w:color w:val="000000"/>
        </w:rPr>
        <w:t>phosphorescents.</w:t>
      </w:r>
    </w:p>
    <w:p w:rsidR="00A3425D" w:rsidRDefault="00A3425D"/>
    <w:p w:rsidR="00A3425D" w:rsidRPr="00A3425D" w:rsidRDefault="00A3425D">
      <w:pPr>
        <w:rPr>
          <w:b/>
        </w:rPr>
      </w:pPr>
      <w:r w:rsidRPr="00A3425D">
        <w:rPr>
          <w:b/>
        </w:rPr>
        <w:t>JA DEX</w:t>
      </w:r>
      <w:r w:rsidRPr="00A3425D">
        <w:rPr>
          <w:b/>
        </w:rPr>
        <w:tab/>
      </w:r>
      <w:r w:rsidRPr="00A3425D">
        <w:rPr>
          <w:b/>
        </w:rPr>
        <w:tab/>
        <w:t>1013225089</w:t>
      </w:r>
    </w:p>
    <w:p w:rsidR="00F57491" w:rsidRDefault="00695A1A">
      <w:r>
        <w:pict>
          <v:rect id="_x0000_i1035"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87877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70907" cy="889046"/>
                          </a:xfrm>
                          <a:prstGeom prst="rect">
                            <a:avLst/>
                          </a:prstGeom>
                        </pic:spPr>
                      </pic:pic>
                    </a:graphicData>
                  </a:graphic>
                </wp:inline>
              </w:drawing>
            </w:r>
            <w:r>
              <w:br/>
            </w:r>
          </w:p>
        </w:tc>
      </w:tr>
    </w:tbl>
    <w:p w:rsidR="00F57491" w:rsidRDefault="00695A1A">
      <w:pPr>
        <w:spacing w:after="0"/>
      </w:pPr>
      <w:r>
        <w:rPr>
          <w:b/>
          <w:color w:val="000000"/>
        </w:rPr>
        <w:t>Nous avons rendez-vous</w:t>
      </w:r>
    </w:p>
    <w:p w:rsidR="00F57491" w:rsidRDefault="00695A1A">
      <w:pPr>
        <w:spacing w:after="0"/>
      </w:pPr>
      <w:proofErr w:type="spellStart"/>
      <w:r>
        <w:rPr>
          <w:i/>
          <w:color w:val="000000"/>
        </w:rPr>
        <w:t>Dorléans</w:t>
      </w:r>
      <w:proofErr w:type="spellEnd"/>
      <w:r>
        <w:rPr>
          <w:i/>
          <w:color w:val="000000"/>
        </w:rPr>
        <w:t>, Marie</w:t>
      </w:r>
    </w:p>
    <w:p w:rsidR="00F57491" w:rsidRDefault="00695A1A">
      <w:pPr>
        <w:spacing w:after="0"/>
      </w:pPr>
      <w:r>
        <w:rPr>
          <w:color w:val="000000"/>
        </w:rPr>
        <w:t>Seuil Jeunesse</w:t>
      </w:r>
    </w:p>
    <w:p w:rsidR="00F57491" w:rsidRDefault="00695A1A">
      <w:pPr>
        <w:spacing w:after="0"/>
      </w:pPr>
      <w:r>
        <w:rPr>
          <w:color w:val="000000"/>
        </w:rPr>
        <w:t>27/09/2018</w:t>
      </w:r>
    </w:p>
    <w:p w:rsidR="00F57491" w:rsidRDefault="00695A1A">
      <w:pPr>
        <w:spacing w:after="0"/>
      </w:pPr>
      <w:r>
        <w:rPr>
          <w:color w:val="000000"/>
        </w:rPr>
        <w:t>Une nuit, deux enfants sont réveillés par leurs parents pour partir en voyage nocturne. Ils découvrent les paysages baignés par la nuit, la lumière des fenêtres, de la</w:t>
      </w:r>
      <w:r>
        <w:rPr>
          <w:color w:val="000000"/>
        </w:rPr>
        <w:t xml:space="preserve"> Lune qui brille et de la Voie lactée. </w:t>
      </w:r>
    </w:p>
    <w:p w:rsidR="00E206DD" w:rsidRDefault="00A3425D">
      <w:pPr>
        <w:rPr>
          <w:b/>
        </w:rPr>
      </w:pPr>
      <w:r w:rsidRPr="00A3425D">
        <w:rPr>
          <w:b/>
        </w:rPr>
        <w:t>JA DOR</w:t>
      </w:r>
      <w:r w:rsidRPr="00A3425D">
        <w:rPr>
          <w:b/>
        </w:rPr>
        <w:tab/>
      </w:r>
      <w:r w:rsidRPr="00A3425D">
        <w:rPr>
          <w:b/>
        </w:rPr>
        <w:tab/>
        <w:t>1018605089</w:t>
      </w:r>
    </w:p>
    <w:p w:rsidR="00F57491" w:rsidRDefault="00695A1A">
      <w:r>
        <w:lastRenderedPageBreak/>
        <w:pict>
          <v:rect id="_x0000_i1036"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114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762000" cy="1114425"/>
                          </a:xfrm>
                          <a:prstGeom prst="rect">
                            <a:avLst/>
                          </a:prstGeom>
                        </pic:spPr>
                      </pic:pic>
                    </a:graphicData>
                  </a:graphic>
                </wp:inline>
              </w:drawing>
            </w:r>
            <w:r>
              <w:br/>
            </w:r>
          </w:p>
        </w:tc>
      </w:tr>
    </w:tbl>
    <w:p w:rsidR="00F57491" w:rsidRDefault="00695A1A">
      <w:pPr>
        <w:spacing w:after="0"/>
      </w:pPr>
      <w:r>
        <w:rPr>
          <w:b/>
          <w:color w:val="000000"/>
        </w:rPr>
        <w:t>C'est l'univers qui l'a voulu</w:t>
      </w:r>
    </w:p>
    <w:p w:rsidR="00F57491" w:rsidRDefault="00695A1A">
      <w:pPr>
        <w:spacing w:after="0"/>
      </w:pPr>
      <w:r>
        <w:rPr>
          <w:i/>
          <w:color w:val="000000"/>
        </w:rPr>
        <w:t xml:space="preserve">Erin </w:t>
      </w:r>
      <w:proofErr w:type="spellStart"/>
      <w:r>
        <w:rPr>
          <w:i/>
          <w:color w:val="000000"/>
        </w:rPr>
        <w:t>Entrada</w:t>
      </w:r>
      <w:proofErr w:type="spellEnd"/>
      <w:r>
        <w:rPr>
          <w:i/>
          <w:color w:val="000000"/>
        </w:rPr>
        <w:t>, Kelly</w:t>
      </w:r>
    </w:p>
    <w:p w:rsidR="00F57491" w:rsidRDefault="00695A1A">
      <w:pPr>
        <w:spacing w:after="0"/>
      </w:pPr>
      <w:r>
        <w:rPr>
          <w:color w:val="000000"/>
        </w:rPr>
        <w:t>Seuil Jeunesse</w:t>
      </w:r>
    </w:p>
    <w:p w:rsidR="00F57491" w:rsidRDefault="00695A1A">
      <w:pPr>
        <w:spacing w:after="0"/>
      </w:pPr>
      <w:r>
        <w:rPr>
          <w:color w:val="000000"/>
        </w:rPr>
        <w:t>04/04/2019</w:t>
      </w:r>
    </w:p>
    <w:p w:rsidR="00F57491" w:rsidRDefault="00695A1A">
      <w:pPr>
        <w:spacing w:after="0"/>
        <w:rPr>
          <w:color w:val="000000"/>
        </w:rPr>
      </w:pPr>
      <w:r>
        <w:rPr>
          <w:color w:val="000000"/>
        </w:rPr>
        <w:t xml:space="preserve">Virgile, 11 ans, n'a qu'un seul ami, son cochon d'Inde Gulliver. Sourde, Valencia passe tout son </w:t>
      </w:r>
      <w:r>
        <w:rPr>
          <w:color w:val="000000"/>
        </w:rPr>
        <w:t xml:space="preserve">temps à observer la nature. </w:t>
      </w:r>
      <w:proofErr w:type="spellStart"/>
      <w:r>
        <w:rPr>
          <w:color w:val="000000"/>
        </w:rPr>
        <w:t>Kaori</w:t>
      </w:r>
      <w:proofErr w:type="spellEnd"/>
      <w:r>
        <w:rPr>
          <w:color w:val="000000"/>
        </w:rPr>
        <w:t xml:space="preserve"> vient d'ouvrir un cabinet de voyance avec sa </w:t>
      </w:r>
      <w:proofErr w:type="spellStart"/>
      <w:r>
        <w:rPr>
          <w:color w:val="000000"/>
        </w:rPr>
        <w:t>soeur</w:t>
      </w:r>
      <w:proofErr w:type="spellEnd"/>
      <w:r>
        <w:rPr>
          <w:color w:val="000000"/>
        </w:rPr>
        <w:t xml:space="preserve"> </w:t>
      </w:r>
      <w:proofErr w:type="spellStart"/>
      <w:r>
        <w:rPr>
          <w:color w:val="000000"/>
        </w:rPr>
        <w:t>Gen</w:t>
      </w:r>
      <w:proofErr w:type="spellEnd"/>
      <w:r>
        <w:rPr>
          <w:color w:val="000000"/>
        </w:rPr>
        <w:t xml:space="preserve">. Un jour, après une mauvaise farce de </w:t>
      </w:r>
      <w:proofErr w:type="spellStart"/>
      <w:r>
        <w:rPr>
          <w:color w:val="000000"/>
        </w:rPr>
        <w:t>Chet</w:t>
      </w:r>
      <w:proofErr w:type="spellEnd"/>
      <w:r>
        <w:rPr>
          <w:color w:val="000000"/>
        </w:rPr>
        <w:t>, le caïd du collège, Virgile se retrouve coincé au fond d'un puits. Les enfants qui se connaissent à peine voient alors leur</w:t>
      </w:r>
      <w:r>
        <w:rPr>
          <w:color w:val="000000"/>
        </w:rPr>
        <w:t xml:space="preserve">s destins se mêler. Médaille </w:t>
      </w:r>
      <w:proofErr w:type="spellStart"/>
      <w:r>
        <w:rPr>
          <w:color w:val="000000"/>
        </w:rPr>
        <w:t>Newbery</w:t>
      </w:r>
      <w:proofErr w:type="spellEnd"/>
      <w:r>
        <w:rPr>
          <w:color w:val="000000"/>
        </w:rPr>
        <w:t xml:space="preserve"> 2018.</w:t>
      </w:r>
    </w:p>
    <w:p w:rsidR="00A3425D" w:rsidRPr="00A3425D" w:rsidRDefault="00A3425D">
      <w:pPr>
        <w:spacing w:after="0"/>
        <w:rPr>
          <w:b/>
          <w:color w:val="000000"/>
        </w:rPr>
      </w:pPr>
      <w:r w:rsidRPr="00A3425D">
        <w:rPr>
          <w:b/>
          <w:color w:val="000000"/>
        </w:rPr>
        <w:t>JR ERI</w:t>
      </w:r>
      <w:r w:rsidRPr="00A3425D">
        <w:rPr>
          <w:b/>
          <w:color w:val="000000"/>
        </w:rPr>
        <w:tab/>
      </w:r>
      <w:r w:rsidRPr="00A3425D">
        <w:rPr>
          <w:b/>
          <w:color w:val="000000"/>
        </w:rPr>
        <w:tab/>
        <w:t>1016834089</w:t>
      </w:r>
    </w:p>
    <w:p w:rsidR="00F57491" w:rsidRDefault="00695A1A">
      <w:r>
        <w:br w:type="textWrapping" w:clear="all"/>
      </w:r>
      <w:r>
        <w:pict>
          <v:rect id="_x0000_i1037"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219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762000" cy="1219200"/>
                          </a:xfrm>
                          <a:prstGeom prst="rect">
                            <a:avLst/>
                          </a:prstGeom>
                        </pic:spPr>
                      </pic:pic>
                    </a:graphicData>
                  </a:graphic>
                </wp:inline>
              </w:drawing>
            </w:r>
            <w:r>
              <w:br/>
            </w:r>
          </w:p>
        </w:tc>
      </w:tr>
    </w:tbl>
    <w:p w:rsidR="00F57491" w:rsidRDefault="00695A1A">
      <w:pPr>
        <w:spacing w:after="0"/>
      </w:pPr>
      <w:r>
        <w:rPr>
          <w:b/>
          <w:color w:val="000000"/>
        </w:rPr>
        <w:t>Le cercle des 17</w:t>
      </w:r>
      <w:r>
        <w:rPr>
          <w:b/>
          <w:color w:val="000000"/>
        </w:rPr>
        <w:br/>
        <w:t>Volume 1</w:t>
      </w:r>
    </w:p>
    <w:p w:rsidR="00F57491" w:rsidRDefault="00695A1A">
      <w:pPr>
        <w:spacing w:after="0"/>
      </w:pPr>
      <w:r>
        <w:rPr>
          <w:i/>
          <w:color w:val="000000"/>
        </w:rPr>
        <w:t>Evans, Richard Paul</w:t>
      </w:r>
    </w:p>
    <w:p w:rsidR="00F57491" w:rsidRDefault="00695A1A">
      <w:pPr>
        <w:spacing w:after="0"/>
      </w:pPr>
      <w:r>
        <w:rPr>
          <w:color w:val="000000"/>
        </w:rPr>
        <w:t>Pocket jeunesse</w:t>
      </w:r>
    </w:p>
    <w:p w:rsidR="00F57491" w:rsidRDefault="00695A1A">
      <w:pPr>
        <w:spacing w:after="0"/>
      </w:pPr>
      <w:r>
        <w:rPr>
          <w:color w:val="000000"/>
        </w:rPr>
        <w:t>05/06/2014</w:t>
      </w:r>
    </w:p>
    <w:p w:rsidR="00F57491" w:rsidRDefault="00695A1A">
      <w:pPr>
        <w:spacing w:after="0"/>
      </w:pPr>
      <w:r>
        <w:rPr>
          <w:color w:val="000000"/>
        </w:rPr>
        <w:t xml:space="preserve">Michael </w:t>
      </w:r>
      <w:proofErr w:type="spellStart"/>
      <w:r>
        <w:rPr>
          <w:color w:val="000000"/>
        </w:rPr>
        <w:t>Vey</w:t>
      </w:r>
      <w:proofErr w:type="spellEnd"/>
      <w:r>
        <w:rPr>
          <w:color w:val="000000"/>
        </w:rPr>
        <w:t xml:space="preserve">, un lycéen de 14 ans, croit être le seul à posséder un super pouvoir jusqu'au jour où il rencontre Taylor, une </w:t>
      </w:r>
      <w:proofErr w:type="spellStart"/>
      <w:r>
        <w:rPr>
          <w:color w:val="000000"/>
        </w:rPr>
        <w:t>pom-pom</w:t>
      </w:r>
      <w:proofErr w:type="spellEnd"/>
      <w:r>
        <w:rPr>
          <w:color w:val="000000"/>
        </w:rPr>
        <w:t xml:space="preserve"> </w:t>
      </w:r>
      <w:r>
        <w:rPr>
          <w:color w:val="000000"/>
        </w:rPr>
        <w:t xml:space="preserve">girl qui est capable d'irradier de l'électricité, tout comme lui. Avec son meilleur ami, </w:t>
      </w:r>
      <w:proofErr w:type="spellStart"/>
      <w:r>
        <w:rPr>
          <w:color w:val="000000"/>
        </w:rPr>
        <w:t>Ostin</w:t>
      </w:r>
      <w:proofErr w:type="spellEnd"/>
      <w:r>
        <w:rPr>
          <w:color w:val="000000"/>
        </w:rPr>
        <w:t>, Michael décide de rechercher d'autres êtres comme lui. Mais son petit groupe attire l'attention d'une organisation qui veut contrôler les êtres électriques.</w:t>
      </w:r>
    </w:p>
    <w:p w:rsidR="00A3425D" w:rsidRPr="00A3425D" w:rsidRDefault="00A3425D">
      <w:pPr>
        <w:rPr>
          <w:b/>
        </w:rPr>
      </w:pPr>
      <w:r w:rsidRPr="00A3425D">
        <w:rPr>
          <w:b/>
        </w:rPr>
        <w:t>SF AD EVA 1</w:t>
      </w:r>
      <w:r w:rsidRPr="00A3425D">
        <w:rPr>
          <w:b/>
        </w:rPr>
        <w:tab/>
        <w:t>1009063089</w:t>
      </w:r>
    </w:p>
    <w:p w:rsidR="00F57491" w:rsidRDefault="00695A1A">
      <w:r>
        <w:pict>
          <v:rect id="_x0000_i1038"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009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762000" cy="1009650"/>
                          </a:xfrm>
                          <a:prstGeom prst="rect">
                            <a:avLst/>
                          </a:prstGeom>
                        </pic:spPr>
                      </pic:pic>
                    </a:graphicData>
                  </a:graphic>
                </wp:inline>
              </w:drawing>
            </w:r>
            <w:r>
              <w:br/>
            </w:r>
          </w:p>
        </w:tc>
      </w:tr>
    </w:tbl>
    <w:p w:rsidR="00F57491" w:rsidRDefault="00695A1A">
      <w:pPr>
        <w:spacing w:after="0"/>
      </w:pPr>
      <w:r>
        <w:rPr>
          <w:b/>
          <w:color w:val="000000"/>
        </w:rPr>
        <w:t>Les guerriers de glace</w:t>
      </w:r>
    </w:p>
    <w:p w:rsidR="00F57491" w:rsidRDefault="00695A1A">
      <w:pPr>
        <w:spacing w:after="0"/>
      </w:pPr>
      <w:r>
        <w:rPr>
          <w:i/>
          <w:color w:val="000000"/>
        </w:rPr>
        <w:t>Faye, Estelle</w:t>
      </w:r>
    </w:p>
    <w:p w:rsidR="00F57491" w:rsidRDefault="00695A1A">
      <w:pPr>
        <w:spacing w:after="0"/>
      </w:pPr>
      <w:r>
        <w:rPr>
          <w:color w:val="000000"/>
        </w:rPr>
        <w:t>Nathan Jeunesse</w:t>
      </w:r>
    </w:p>
    <w:p w:rsidR="00F57491" w:rsidRDefault="00695A1A">
      <w:pPr>
        <w:spacing w:after="0"/>
      </w:pPr>
      <w:r>
        <w:rPr>
          <w:color w:val="000000"/>
        </w:rPr>
        <w:t>03/05/2018</w:t>
      </w:r>
    </w:p>
    <w:p w:rsidR="00F57491" w:rsidRDefault="00695A1A">
      <w:pPr>
        <w:spacing w:after="0"/>
      </w:pPr>
      <w:proofErr w:type="spellStart"/>
      <w:r>
        <w:rPr>
          <w:color w:val="000000"/>
        </w:rPr>
        <w:t>Alduin</w:t>
      </w:r>
      <w:proofErr w:type="spellEnd"/>
      <w:r>
        <w:rPr>
          <w:color w:val="000000"/>
        </w:rPr>
        <w:t xml:space="preserve">, fils du chef de Rosheim, et Léna, fille d'une guérisseuse qui vit hors du village, sont meilleurs amis. Lorsque les guerriers de glace ont l'intention de kidnapper une jeune fille </w:t>
      </w:r>
      <w:r>
        <w:rPr>
          <w:color w:val="000000"/>
        </w:rPr>
        <w:t xml:space="preserve">du village, les habitants sont prêts à sacrifier Léna. </w:t>
      </w:r>
      <w:proofErr w:type="spellStart"/>
      <w:r>
        <w:rPr>
          <w:color w:val="000000"/>
        </w:rPr>
        <w:t>Alduin</w:t>
      </w:r>
      <w:proofErr w:type="spellEnd"/>
      <w:r>
        <w:rPr>
          <w:color w:val="000000"/>
        </w:rPr>
        <w:t xml:space="preserve"> fait tout pour la sauver.</w:t>
      </w:r>
    </w:p>
    <w:p w:rsidR="00A3425D" w:rsidRPr="00A3425D" w:rsidRDefault="00A3425D">
      <w:pPr>
        <w:rPr>
          <w:b/>
        </w:rPr>
      </w:pPr>
      <w:r w:rsidRPr="00A3425D">
        <w:rPr>
          <w:b/>
        </w:rPr>
        <w:t>JR FAY</w:t>
      </w:r>
      <w:r w:rsidRPr="00A3425D">
        <w:rPr>
          <w:b/>
        </w:rPr>
        <w:tab/>
      </w:r>
      <w:r w:rsidRPr="00A3425D">
        <w:rPr>
          <w:b/>
        </w:rPr>
        <w:tab/>
        <w:t>1019438089</w:t>
      </w:r>
    </w:p>
    <w:p w:rsidR="00F57491" w:rsidRDefault="00695A1A">
      <w:r>
        <w:pict>
          <v:rect id="_x0000_i1039"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114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1114425"/>
                          </a:xfrm>
                          <a:prstGeom prst="rect">
                            <a:avLst/>
                          </a:prstGeom>
                        </pic:spPr>
                      </pic:pic>
                    </a:graphicData>
                  </a:graphic>
                </wp:inline>
              </w:drawing>
            </w:r>
            <w:r>
              <w:br/>
            </w:r>
          </w:p>
        </w:tc>
      </w:tr>
    </w:tbl>
    <w:p w:rsidR="00F57491" w:rsidRDefault="00695A1A">
      <w:pPr>
        <w:spacing w:after="0"/>
      </w:pPr>
      <w:r>
        <w:rPr>
          <w:b/>
          <w:color w:val="000000"/>
        </w:rPr>
        <w:t>Le dernier ermite : l'histoire incroyable d'un homme qui a vécu seul pendant 27 ans dans les forêts du Maine</w:t>
      </w:r>
    </w:p>
    <w:p w:rsidR="00F57491" w:rsidRDefault="00695A1A">
      <w:pPr>
        <w:spacing w:after="0"/>
      </w:pPr>
      <w:proofErr w:type="spellStart"/>
      <w:r>
        <w:rPr>
          <w:i/>
          <w:color w:val="000000"/>
        </w:rPr>
        <w:t>Finkel</w:t>
      </w:r>
      <w:proofErr w:type="spellEnd"/>
      <w:r>
        <w:rPr>
          <w:i/>
          <w:color w:val="000000"/>
        </w:rPr>
        <w:t>, Michael</w:t>
      </w:r>
    </w:p>
    <w:p w:rsidR="00F57491" w:rsidRDefault="00695A1A">
      <w:pPr>
        <w:spacing w:after="0"/>
      </w:pPr>
      <w:r>
        <w:rPr>
          <w:color w:val="000000"/>
        </w:rPr>
        <w:t>Ed. de la Loupe</w:t>
      </w:r>
    </w:p>
    <w:p w:rsidR="00F57491" w:rsidRDefault="00695A1A">
      <w:pPr>
        <w:spacing w:after="0"/>
      </w:pPr>
      <w:r>
        <w:rPr>
          <w:color w:val="000000"/>
        </w:rPr>
        <w:t>08/02/2018</w:t>
      </w:r>
    </w:p>
    <w:p w:rsidR="00F57491" w:rsidRDefault="00695A1A">
      <w:pPr>
        <w:spacing w:after="0"/>
      </w:pPr>
      <w:r>
        <w:rPr>
          <w:color w:val="000000"/>
        </w:rPr>
        <w:t>L'histoir</w:t>
      </w:r>
      <w:r>
        <w:rPr>
          <w:color w:val="000000"/>
        </w:rPr>
        <w:t>e de Christopher Knight qui, en 1986, a décidé de vivre en solitaire dans la forêt du Maine pour fuir la société des hommes. Il n'a parlé à personne durant vingt-sept ans et a survécu au froid et à la faim, en volant parfois des vêtements, des livres, de l</w:t>
      </w:r>
      <w:r>
        <w:rPr>
          <w:color w:val="000000"/>
        </w:rPr>
        <w:t>a nourriture et des piles dans quelques cottages. Il a finalement été arrêté en 2014.</w:t>
      </w:r>
    </w:p>
    <w:p w:rsidR="00461099" w:rsidRPr="00461099" w:rsidRDefault="00461099">
      <w:pPr>
        <w:rPr>
          <w:b/>
        </w:rPr>
      </w:pPr>
      <w:r w:rsidRPr="00461099">
        <w:rPr>
          <w:b/>
        </w:rPr>
        <w:t>GC 302.5 FIN</w:t>
      </w:r>
      <w:r w:rsidRPr="00461099">
        <w:rPr>
          <w:b/>
        </w:rPr>
        <w:tab/>
        <w:t>1016957089</w:t>
      </w:r>
    </w:p>
    <w:p w:rsidR="00F57491" w:rsidRDefault="00695A1A">
      <w:r>
        <w:pict>
          <v:rect id="_x0000_i1040"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lastRenderedPageBreak/>
              <w:drawing>
                <wp:inline distT="0" distB="0" distL="0" distR="100000">
                  <wp:extent cx="762000" cy="1152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762000" cy="1152525"/>
                          </a:xfrm>
                          <a:prstGeom prst="rect">
                            <a:avLst/>
                          </a:prstGeom>
                        </pic:spPr>
                      </pic:pic>
                    </a:graphicData>
                  </a:graphic>
                </wp:inline>
              </w:drawing>
            </w:r>
            <w:r>
              <w:br/>
            </w:r>
          </w:p>
        </w:tc>
      </w:tr>
    </w:tbl>
    <w:p w:rsidR="00F57491" w:rsidRDefault="00695A1A">
      <w:pPr>
        <w:spacing w:after="0"/>
      </w:pPr>
      <w:r>
        <w:rPr>
          <w:b/>
          <w:color w:val="000000"/>
        </w:rPr>
        <w:t>Dévorer le ciel</w:t>
      </w:r>
    </w:p>
    <w:p w:rsidR="00F57491" w:rsidRDefault="00695A1A">
      <w:pPr>
        <w:spacing w:after="0"/>
      </w:pPr>
      <w:r>
        <w:rPr>
          <w:i/>
          <w:color w:val="000000"/>
        </w:rPr>
        <w:t>Giordano, Paolo</w:t>
      </w:r>
    </w:p>
    <w:p w:rsidR="00F57491" w:rsidRDefault="00695A1A">
      <w:pPr>
        <w:spacing w:after="0"/>
      </w:pPr>
      <w:r>
        <w:rPr>
          <w:color w:val="000000"/>
        </w:rPr>
        <w:t>Seuil</w:t>
      </w:r>
    </w:p>
    <w:p w:rsidR="00F57491" w:rsidRDefault="00695A1A">
      <w:pPr>
        <w:spacing w:after="0"/>
      </w:pPr>
      <w:r>
        <w:rPr>
          <w:color w:val="000000"/>
        </w:rPr>
        <w:t>14/08/2019</w:t>
      </w:r>
    </w:p>
    <w:p w:rsidR="00F57491" w:rsidRDefault="00695A1A">
      <w:pPr>
        <w:spacing w:after="0"/>
      </w:pPr>
      <w:r>
        <w:rPr>
          <w:color w:val="000000"/>
        </w:rPr>
        <w:t xml:space="preserve">Chaque été, Teresa passe ses vacances dans les Pouilles chez sa grand-mère. Une nuit, elle aperçoit de sa fenêtre </w:t>
      </w:r>
      <w:r>
        <w:rPr>
          <w:color w:val="000000"/>
        </w:rPr>
        <w:t xml:space="preserve">Nicola, Bern et </w:t>
      </w:r>
      <w:proofErr w:type="spellStart"/>
      <w:r>
        <w:rPr>
          <w:color w:val="000000"/>
        </w:rPr>
        <w:t>Tommasso</w:t>
      </w:r>
      <w:proofErr w:type="spellEnd"/>
      <w:r>
        <w:rPr>
          <w:color w:val="000000"/>
        </w:rPr>
        <w:t>, trois frères de la ferme voisine, se baigner nus dans la piscine de la villa. Elle ignore encore qu'elle va être liée à eux pour les vingt années à venir.</w:t>
      </w:r>
    </w:p>
    <w:p w:rsidR="00461099" w:rsidRDefault="00461099"/>
    <w:p w:rsidR="00461099" w:rsidRPr="00461099" w:rsidRDefault="00461099">
      <w:pPr>
        <w:rPr>
          <w:b/>
        </w:rPr>
      </w:pPr>
      <w:r w:rsidRPr="00461099">
        <w:rPr>
          <w:b/>
        </w:rPr>
        <w:t>R GIO</w:t>
      </w:r>
      <w:r w:rsidRPr="00461099">
        <w:rPr>
          <w:b/>
        </w:rPr>
        <w:tab/>
      </w:r>
      <w:r w:rsidRPr="00461099">
        <w:rPr>
          <w:b/>
        </w:rPr>
        <w:tab/>
        <w:t>1020517089</w:t>
      </w:r>
    </w:p>
    <w:p w:rsidR="00F57491" w:rsidRDefault="00695A1A">
      <w:r>
        <w:br w:type="textWrapping" w:clear="all"/>
      </w:r>
      <w:r>
        <w:pict>
          <v:rect id="_x0000_i1041"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114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1114425"/>
                          </a:xfrm>
                          <a:prstGeom prst="rect">
                            <a:avLst/>
                          </a:prstGeom>
                        </pic:spPr>
                      </pic:pic>
                    </a:graphicData>
                  </a:graphic>
                </wp:inline>
              </w:drawing>
            </w:r>
            <w:r>
              <w:br/>
            </w:r>
          </w:p>
        </w:tc>
      </w:tr>
    </w:tbl>
    <w:p w:rsidR="00F57491" w:rsidRPr="00A3425D" w:rsidRDefault="00695A1A">
      <w:pPr>
        <w:spacing w:after="0"/>
        <w:rPr>
          <w:lang w:val="en-US"/>
        </w:rPr>
      </w:pPr>
      <w:r w:rsidRPr="00A3425D">
        <w:rPr>
          <w:b/>
          <w:color w:val="000000"/>
          <w:lang w:val="en-US"/>
        </w:rPr>
        <w:t>Cotton county</w:t>
      </w:r>
    </w:p>
    <w:p w:rsidR="00F57491" w:rsidRPr="00A3425D" w:rsidRDefault="00695A1A">
      <w:pPr>
        <w:spacing w:after="0"/>
        <w:rPr>
          <w:lang w:val="en-US"/>
        </w:rPr>
      </w:pPr>
      <w:r w:rsidRPr="00A3425D">
        <w:rPr>
          <w:i/>
          <w:color w:val="000000"/>
          <w:lang w:val="en-US"/>
        </w:rPr>
        <w:t>Henderson, Eleanor</w:t>
      </w:r>
    </w:p>
    <w:p w:rsidR="00F57491" w:rsidRPr="00A3425D" w:rsidRDefault="00695A1A">
      <w:pPr>
        <w:spacing w:after="0"/>
        <w:rPr>
          <w:lang w:val="en-US"/>
        </w:rPr>
      </w:pPr>
      <w:proofErr w:type="spellStart"/>
      <w:r w:rsidRPr="00A3425D">
        <w:rPr>
          <w:color w:val="000000"/>
          <w:lang w:val="en-US"/>
        </w:rPr>
        <w:t>Albin</w:t>
      </w:r>
      <w:proofErr w:type="spellEnd"/>
      <w:r w:rsidRPr="00A3425D">
        <w:rPr>
          <w:color w:val="000000"/>
          <w:lang w:val="en-US"/>
        </w:rPr>
        <w:t xml:space="preserve"> Michel</w:t>
      </w:r>
    </w:p>
    <w:p w:rsidR="00F57491" w:rsidRDefault="00695A1A">
      <w:pPr>
        <w:spacing w:after="0"/>
      </w:pPr>
      <w:r>
        <w:rPr>
          <w:color w:val="000000"/>
        </w:rPr>
        <w:t>20/03/2019</w:t>
      </w:r>
    </w:p>
    <w:p w:rsidR="00F57491" w:rsidRDefault="00695A1A">
      <w:pPr>
        <w:spacing w:after="0"/>
      </w:pPr>
      <w:r>
        <w:rPr>
          <w:color w:val="000000"/>
        </w:rPr>
        <w:t>En Géorgie,</w:t>
      </w:r>
      <w:r>
        <w:rPr>
          <w:color w:val="000000"/>
        </w:rPr>
        <w:t xml:space="preserve"> aux Etats-Unis, en 1930, </w:t>
      </w:r>
      <w:proofErr w:type="spellStart"/>
      <w:r>
        <w:rPr>
          <w:color w:val="000000"/>
        </w:rPr>
        <w:t>Elma</w:t>
      </w:r>
      <w:proofErr w:type="spellEnd"/>
      <w:r>
        <w:rPr>
          <w:color w:val="000000"/>
        </w:rPr>
        <w:t xml:space="preserve"> </w:t>
      </w:r>
      <w:proofErr w:type="spellStart"/>
      <w:r>
        <w:rPr>
          <w:color w:val="000000"/>
        </w:rPr>
        <w:t>Jesup</w:t>
      </w:r>
      <w:proofErr w:type="spellEnd"/>
      <w:r>
        <w:rPr>
          <w:color w:val="000000"/>
        </w:rPr>
        <w:t xml:space="preserve">, jeune femme blanche, donne naissance à des jumeaux : l'un est blanc, l'autre mulâtre. </w:t>
      </w:r>
      <w:proofErr w:type="spellStart"/>
      <w:r>
        <w:rPr>
          <w:color w:val="000000"/>
        </w:rPr>
        <w:t>Genus</w:t>
      </w:r>
      <w:proofErr w:type="spellEnd"/>
      <w:r>
        <w:rPr>
          <w:color w:val="000000"/>
        </w:rPr>
        <w:t xml:space="preserve"> Jackson, ouvrier agricole noir, est accusé de l'avoir violée. Il est pendu par la foule. Le fiancé d'</w:t>
      </w:r>
      <w:proofErr w:type="spellStart"/>
      <w:r>
        <w:rPr>
          <w:color w:val="000000"/>
        </w:rPr>
        <w:t>Elma</w:t>
      </w:r>
      <w:proofErr w:type="spellEnd"/>
      <w:r>
        <w:rPr>
          <w:color w:val="000000"/>
        </w:rPr>
        <w:t xml:space="preserve"> est le seul à être p</w:t>
      </w:r>
      <w:r>
        <w:rPr>
          <w:color w:val="000000"/>
        </w:rPr>
        <w:t xml:space="preserve">oursuivi pour ce meurtre et contraint à la fuite. </w:t>
      </w:r>
      <w:proofErr w:type="spellStart"/>
      <w:r>
        <w:rPr>
          <w:color w:val="000000"/>
        </w:rPr>
        <w:t>Elma</w:t>
      </w:r>
      <w:proofErr w:type="spellEnd"/>
      <w:r>
        <w:rPr>
          <w:color w:val="000000"/>
        </w:rPr>
        <w:t xml:space="preserve"> se retrouve alors seule pour élever ses deux enfants.</w:t>
      </w:r>
    </w:p>
    <w:p w:rsidR="00461099" w:rsidRPr="00461099" w:rsidRDefault="00461099">
      <w:pPr>
        <w:rPr>
          <w:b/>
        </w:rPr>
      </w:pPr>
      <w:r w:rsidRPr="00461099">
        <w:rPr>
          <w:b/>
        </w:rPr>
        <w:t>R HEN</w:t>
      </w:r>
      <w:r w:rsidRPr="00461099">
        <w:rPr>
          <w:b/>
        </w:rPr>
        <w:tab/>
      </w:r>
      <w:r w:rsidRPr="00461099">
        <w:rPr>
          <w:b/>
        </w:rPr>
        <w:tab/>
        <w:t>1020509089</w:t>
      </w:r>
    </w:p>
    <w:p w:rsidR="00F57491" w:rsidRDefault="00695A1A">
      <w:r>
        <w:pict>
          <v:rect id="_x0000_i1042"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171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762000" cy="1171575"/>
                          </a:xfrm>
                          <a:prstGeom prst="rect">
                            <a:avLst/>
                          </a:prstGeom>
                        </pic:spPr>
                      </pic:pic>
                    </a:graphicData>
                  </a:graphic>
                </wp:inline>
              </w:drawing>
            </w:r>
            <w:r>
              <w:br/>
            </w:r>
          </w:p>
        </w:tc>
      </w:tr>
    </w:tbl>
    <w:p w:rsidR="00F57491" w:rsidRDefault="00695A1A">
      <w:pPr>
        <w:spacing w:after="0"/>
      </w:pPr>
      <w:proofErr w:type="spellStart"/>
      <w:r>
        <w:rPr>
          <w:b/>
          <w:color w:val="000000"/>
        </w:rPr>
        <w:t>Sweet</w:t>
      </w:r>
      <w:proofErr w:type="spellEnd"/>
      <w:r>
        <w:rPr>
          <w:b/>
          <w:color w:val="000000"/>
        </w:rPr>
        <w:t xml:space="preserve"> </w:t>
      </w:r>
      <w:proofErr w:type="spellStart"/>
      <w:r>
        <w:rPr>
          <w:b/>
          <w:color w:val="000000"/>
        </w:rPr>
        <w:t>sixteen</w:t>
      </w:r>
      <w:proofErr w:type="spellEnd"/>
    </w:p>
    <w:p w:rsidR="00F57491" w:rsidRDefault="00695A1A">
      <w:pPr>
        <w:spacing w:after="0"/>
      </w:pPr>
      <w:proofErr w:type="spellStart"/>
      <w:r>
        <w:rPr>
          <w:i/>
          <w:color w:val="000000"/>
        </w:rPr>
        <w:t>Heurtier</w:t>
      </w:r>
      <w:proofErr w:type="spellEnd"/>
      <w:r>
        <w:rPr>
          <w:i/>
          <w:color w:val="000000"/>
        </w:rPr>
        <w:t xml:space="preserve">, </w:t>
      </w:r>
      <w:proofErr w:type="spellStart"/>
      <w:r>
        <w:rPr>
          <w:i/>
          <w:color w:val="000000"/>
        </w:rPr>
        <w:t>Annelise</w:t>
      </w:r>
      <w:proofErr w:type="spellEnd"/>
    </w:p>
    <w:p w:rsidR="00F57491" w:rsidRDefault="00695A1A">
      <w:pPr>
        <w:spacing w:after="0"/>
      </w:pPr>
      <w:r>
        <w:rPr>
          <w:color w:val="000000"/>
        </w:rPr>
        <w:t>Casterman</w:t>
      </w:r>
    </w:p>
    <w:p w:rsidR="00F57491" w:rsidRDefault="00695A1A">
      <w:pPr>
        <w:spacing w:after="0"/>
      </w:pPr>
      <w:r>
        <w:rPr>
          <w:color w:val="000000"/>
        </w:rPr>
        <w:t>03/04/2013</w:t>
      </w:r>
    </w:p>
    <w:p w:rsidR="00F57491" w:rsidRDefault="00695A1A">
      <w:pPr>
        <w:spacing w:after="0"/>
      </w:pPr>
      <w:r>
        <w:rPr>
          <w:color w:val="000000"/>
        </w:rPr>
        <w:t xml:space="preserve">En 1957, dans l'Arkansas, Molly, 15 ans s'apprête à intégrer le lycée de </w:t>
      </w:r>
      <w:proofErr w:type="spellStart"/>
      <w:r>
        <w:rPr>
          <w:color w:val="000000"/>
        </w:rPr>
        <w:t>Little</w:t>
      </w:r>
      <w:proofErr w:type="spellEnd"/>
      <w:r>
        <w:rPr>
          <w:color w:val="000000"/>
        </w:rPr>
        <w:t xml:space="preserve"> Rock, </w:t>
      </w:r>
      <w:r>
        <w:rPr>
          <w:color w:val="000000"/>
        </w:rPr>
        <w:t>un établissement réservé aux Blancs, mais Molly est Noire. Cette chronique, inspirée de faits réels, met en scène des adolescents confrontés au racisme et à la haine.</w:t>
      </w:r>
    </w:p>
    <w:p w:rsidR="00461099" w:rsidRDefault="00461099"/>
    <w:p w:rsidR="00461099" w:rsidRPr="00461099" w:rsidRDefault="00461099">
      <w:pPr>
        <w:rPr>
          <w:b/>
        </w:rPr>
      </w:pPr>
      <w:r w:rsidRPr="00461099">
        <w:rPr>
          <w:b/>
        </w:rPr>
        <w:t>AD HEU</w:t>
      </w:r>
      <w:r w:rsidRPr="00461099">
        <w:rPr>
          <w:b/>
        </w:rPr>
        <w:tab/>
      </w:r>
      <w:r w:rsidRPr="00461099">
        <w:rPr>
          <w:b/>
        </w:rPr>
        <w:tab/>
        <w:t>1088261</w:t>
      </w:r>
    </w:p>
    <w:p w:rsidR="00F57491" w:rsidRDefault="00695A1A">
      <w:r>
        <w:pict>
          <v:rect id="_x0000_i1043"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942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762000" cy="942975"/>
                          </a:xfrm>
                          <a:prstGeom prst="rect">
                            <a:avLst/>
                          </a:prstGeom>
                        </pic:spPr>
                      </pic:pic>
                    </a:graphicData>
                  </a:graphic>
                </wp:inline>
              </w:drawing>
            </w:r>
            <w:r>
              <w:br/>
            </w:r>
          </w:p>
        </w:tc>
      </w:tr>
    </w:tbl>
    <w:p w:rsidR="00F57491" w:rsidRDefault="00695A1A">
      <w:pPr>
        <w:spacing w:after="0"/>
      </w:pPr>
      <w:r>
        <w:rPr>
          <w:b/>
          <w:color w:val="000000"/>
        </w:rPr>
        <w:t>Créer et dessiner avec des petits morceaux de papier déchirés</w:t>
      </w:r>
    </w:p>
    <w:p w:rsidR="00F57491" w:rsidRPr="00A3425D" w:rsidRDefault="00695A1A">
      <w:pPr>
        <w:spacing w:after="0"/>
        <w:rPr>
          <w:lang w:val="en-US"/>
        </w:rPr>
      </w:pPr>
      <w:proofErr w:type="spellStart"/>
      <w:r w:rsidRPr="00A3425D">
        <w:rPr>
          <w:i/>
          <w:color w:val="000000"/>
          <w:lang w:val="en-US"/>
        </w:rPr>
        <w:t>Janas</w:t>
      </w:r>
      <w:proofErr w:type="spellEnd"/>
      <w:r w:rsidRPr="00A3425D">
        <w:rPr>
          <w:i/>
          <w:color w:val="000000"/>
          <w:lang w:val="en-US"/>
        </w:rPr>
        <w:t xml:space="preserve">, </w:t>
      </w:r>
      <w:proofErr w:type="spellStart"/>
      <w:r w:rsidRPr="00A3425D">
        <w:rPr>
          <w:i/>
          <w:color w:val="000000"/>
          <w:lang w:val="en-US"/>
        </w:rPr>
        <w:t>Silke</w:t>
      </w:r>
      <w:proofErr w:type="spellEnd"/>
      <w:r w:rsidRPr="00A3425D">
        <w:rPr>
          <w:i/>
          <w:color w:val="000000"/>
          <w:lang w:val="en-US"/>
        </w:rPr>
        <w:br/>
        <w:t>Wagner,</w:t>
      </w:r>
      <w:r w:rsidRPr="00A3425D">
        <w:rPr>
          <w:i/>
          <w:color w:val="000000"/>
          <w:lang w:val="en-US"/>
        </w:rPr>
        <w:t xml:space="preserve"> Anna</w:t>
      </w:r>
    </w:p>
    <w:p w:rsidR="00F57491" w:rsidRPr="00A3425D" w:rsidRDefault="00695A1A">
      <w:pPr>
        <w:spacing w:after="0"/>
        <w:rPr>
          <w:lang w:val="en-US"/>
        </w:rPr>
      </w:pPr>
      <w:proofErr w:type="spellStart"/>
      <w:r w:rsidRPr="00A3425D">
        <w:rPr>
          <w:color w:val="000000"/>
          <w:lang w:val="en-US"/>
        </w:rPr>
        <w:t>Vigot</w:t>
      </w:r>
      <w:proofErr w:type="spellEnd"/>
    </w:p>
    <w:p w:rsidR="00F57491" w:rsidRPr="00A3425D" w:rsidRDefault="00695A1A">
      <w:pPr>
        <w:spacing w:after="0"/>
        <w:rPr>
          <w:lang w:val="en-US"/>
        </w:rPr>
      </w:pPr>
      <w:r w:rsidRPr="00A3425D">
        <w:rPr>
          <w:color w:val="000000"/>
          <w:lang w:val="en-US"/>
        </w:rPr>
        <w:t>15/03/2018</w:t>
      </w:r>
    </w:p>
    <w:p w:rsidR="00F57491" w:rsidRDefault="00695A1A">
      <w:pPr>
        <w:spacing w:after="0"/>
      </w:pPr>
      <w:r>
        <w:rPr>
          <w:color w:val="000000"/>
        </w:rPr>
        <w:t>Des pas à pas détaillés pour apprendre à créer et dessiner des coccinelles, des baleines, des tulipes, des bougies ou des bonbons à partir de morceaux de papier déchirés à coller sur une feuille. Avec huit feuilles de papier de coule</w:t>
      </w:r>
      <w:r>
        <w:rPr>
          <w:color w:val="000000"/>
        </w:rPr>
        <w:t>ur détachables.</w:t>
      </w:r>
    </w:p>
    <w:p w:rsidR="00461099" w:rsidRPr="00461099" w:rsidRDefault="00461099">
      <w:pPr>
        <w:rPr>
          <w:b/>
        </w:rPr>
      </w:pPr>
      <w:r w:rsidRPr="00461099">
        <w:rPr>
          <w:b/>
        </w:rPr>
        <w:t>J 745 JAN</w:t>
      </w:r>
      <w:r w:rsidRPr="00461099">
        <w:rPr>
          <w:b/>
        </w:rPr>
        <w:tab/>
        <w:t>1017480089</w:t>
      </w:r>
    </w:p>
    <w:p w:rsidR="00F57491" w:rsidRDefault="00695A1A">
      <w:r>
        <w:pict>
          <v:rect id="_x0000_i1044"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lastRenderedPageBreak/>
              <w:drawing>
                <wp:inline distT="0" distB="0" distL="0" distR="100000">
                  <wp:extent cx="762000" cy="1123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762000" cy="1123950"/>
                          </a:xfrm>
                          <a:prstGeom prst="rect">
                            <a:avLst/>
                          </a:prstGeom>
                        </pic:spPr>
                      </pic:pic>
                    </a:graphicData>
                  </a:graphic>
                </wp:inline>
              </w:drawing>
            </w:r>
            <w:r>
              <w:br/>
            </w:r>
          </w:p>
        </w:tc>
      </w:tr>
    </w:tbl>
    <w:p w:rsidR="00F57491" w:rsidRPr="00461099" w:rsidRDefault="00695A1A">
      <w:pPr>
        <w:spacing w:after="0"/>
      </w:pPr>
      <w:proofErr w:type="spellStart"/>
      <w:r w:rsidRPr="00461099">
        <w:rPr>
          <w:b/>
          <w:color w:val="000000"/>
        </w:rPr>
        <w:t>Little</w:t>
      </w:r>
      <w:proofErr w:type="spellEnd"/>
      <w:r w:rsidRPr="00461099">
        <w:rPr>
          <w:b/>
          <w:color w:val="000000"/>
        </w:rPr>
        <w:t xml:space="preserve"> </w:t>
      </w:r>
      <w:proofErr w:type="spellStart"/>
      <w:r w:rsidRPr="00461099">
        <w:rPr>
          <w:b/>
          <w:color w:val="000000"/>
        </w:rPr>
        <w:t>bird</w:t>
      </w:r>
      <w:proofErr w:type="spellEnd"/>
    </w:p>
    <w:p w:rsidR="00F57491" w:rsidRPr="00461099" w:rsidRDefault="00695A1A">
      <w:pPr>
        <w:spacing w:after="0"/>
      </w:pPr>
      <w:r w:rsidRPr="00461099">
        <w:rPr>
          <w:i/>
          <w:color w:val="000000"/>
        </w:rPr>
        <w:t>Johnson, Craig</w:t>
      </w:r>
    </w:p>
    <w:p w:rsidR="00F57491" w:rsidRPr="00461099" w:rsidRDefault="00695A1A">
      <w:pPr>
        <w:spacing w:after="0"/>
      </w:pPr>
      <w:proofErr w:type="spellStart"/>
      <w:r w:rsidRPr="00461099">
        <w:rPr>
          <w:color w:val="000000"/>
        </w:rPr>
        <w:t>Gallmeister</w:t>
      </w:r>
      <w:proofErr w:type="spellEnd"/>
    </w:p>
    <w:p w:rsidR="00F57491" w:rsidRPr="00461099" w:rsidRDefault="00695A1A">
      <w:pPr>
        <w:spacing w:after="0"/>
      </w:pPr>
      <w:r w:rsidRPr="00461099">
        <w:rPr>
          <w:color w:val="000000"/>
        </w:rPr>
        <w:t>07/05/2009</w:t>
      </w:r>
    </w:p>
    <w:p w:rsidR="00F57491" w:rsidRDefault="00695A1A">
      <w:pPr>
        <w:spacing w:after="0"/>
      </w:pPr>
      <w:r>
        <w:rPr>
          <w:color w:val="000000"/>
        </w:rPr>
        <w:t>Après vingt-quatre ans au bureau du shérif du comté d'</w:t>
      </w:r>
      <w:proofErr w:type="spellStart"/>
      <w:r>
        <w:rPr>
          <w:color w:val="000000"/>
        </w:rPr>
        <w:t>Absaroka</w:t>
      </w:r>
      <w:proofErr w:type="spellEnd"/>
      <w:r>
        <w:rPr>
          <w:color w:val="000000"/>
        </w:rPr>
        <w:t xml:space="preserve">, Walt </w:t>
      </w:r>
      <w:proofErr w:type="spellStart"/>
      <w:r>
        <w:rPr>
          <w:color w:val="000000"/>
        </w:rPr>
        <w:t>Longmire</w:t>
      </w:r>
      <w:proofErr w:type="spellEnd"/>
      <w:r>
        <w:rPr>
          <w:color w:val="000000"/>
        </w:rPr>
        <w:t xml:space="preserve"> aspire à finir sa carrière en paix. Mais le corps de Cody Pritchard, l'un des adolescents condamnés avec </w:t>
      </w:r>
      <w:r>
        <w:rPr>
          <w:color w:val="000000"/>
        </w:rPr>
        <w:t xml:space="preserve">sursis pour le viol de la jeune Indienne, Melissa </w:t>
      </w:r>
      <w:proofErr w:type="spellStart"/>
      <w:r>
        <w:rPr>
          <w:color w:val="000000"/>
        </w:rPr>
        <w:t>Little</w:t>
      </w:r>
      <w:proofErr w:type="spellEnd"/>
      <w:r>
        <w:rPr>
          <w:color w:val="000000"/>
        </w:rPr>
        <w:t xml:space="preserve"> </w:t>
      </w:r>
      <w:proofErr w:type="spellStart"/>
      <w:r>
        <w:rPr>
          <w:color w:val="000000"/>
        </w:rPr>
        <w:t>Bird</w:t>
      </w:r>
      <w:proofErr w:type="spellEnd"/>
      <w:r>
        <w:rPr>
          <w:color w:val="000000"/>
        </w:rPr>
        <w:t xml:space="preserve">, est retrouvé près de la réserve cheyenne. Walt devra pister l'assassin dans les vastes espaces du Wyoming. </w:t>
      </w:r>
    </w:p>
    <w:p w:rsidR="00461099" w:rsidRPr="00461099" w:rsidRDefault="00461099">
      <w:pPr>
        <w:rPr>
          <w:b/>
        </w:rPr>
      </w:pPr>
      <w:r w:rsidRPr="00461099">
        <w:rPr>
          <w:b/>
        </w:rPr>
        <w:t>RP JOH</w:t>
      </w:r>
      <w:r w:rsidRPr="00461099">
        <w:rPr>
          <w:b/>
        </w:rPr>
        <w:tab/>
      </w:r>
      <w:r w:rsidRPr="00461099">
        <w:rPr>
          <w:b/>
        </w:rPr>
        <w:tab/>
        <w:t>966193</w:t>
      </w:r>
    </w:p>
    <w:p w:rsidR="00F57491" w:rsidRDefault="00695A1A">
      <w:r>
        <w:pict>
          <v:rect id="_x0000_i1045"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0572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stretch>
                            <a:fillRect/>
                          </a:stretch>
                        </pic:blipFill>
                        <pic:spPr>
                          <a:xfrm>
                            <a:off x="0" y="0"/>
                            <a:ext cx="762000" cy="1057275"/>
                          </a:xfrm>
                          <a:prstGeom prst="rect">
                            <a:avLst/>
                          </a:prstGeom>
                        </pic:spPr>
                      </pic:pic>
                    </a:graphicData>
                  </a:graphic>
                </wp:inline>
              </w:drawing>
            </w:r>
            <w:r>
              <w:br/>
            </w:r>
          </w:p>
        </w:tc>
      </w:tr>
    </w:tbl>
    <w:p w:rsidR="00F57491" w:rsidRDefault="00695A1A">
      <w:pPr>
        <w:spacing w:after="0"/>
      </w:pPr>
      <w:r>
        <w:rPr>
          <w:b/>
          <w:color w:val="000000"/>
        </w:rPr>
        <w:t>Délices : ma vie en cuisine</w:t>
      </w:r>
    </w:p>
    <w:p w:rsidR="00F57491" w:rsidRDefault="00695A1A">
      <w:pPr>
        <w:spacing w:after="0"/>
      </w:pPr>
      <w:proofErr w:type="spellStart"/>
      <w:r>
        <w:rPr>
          <w:i/>
          <w:color w:val="000000"/>
        </w:rPr>
        <w:t>Knisley</w:t>
      </w:r>
      <w:proofErr w:type="spellEnd"/>
      <w:r>
        <w:rPr>
          <w:i/>
          <w:color w:val="000000"/>
        </w:rPr>
        <w:t>, Lucy</w:t>
      </w:r>
    </w:p>
    <w:p w:rsidR="00F57491" w:rsidRDefault="00695A1A">
      <w:pPr>
        <w:spacing w:after="0"/>
      </w:pPr>
      <w:r>
        <w:rPr>
          <w:color w:val="000000"/>
        </w:rPr>
        <w:t>Delcourt</w:t>
      </w:r>
    </w:p>
    <w:p w:rsidR="00F57491" w:rsidRDefault="00695A1A">
      <w:pPr>
        <w:spacing w:after="0"/>
      </w:pPr>
      <w:r>
        <w:rPr>
          <w:color w:val="000000"/>
        </w:rPr>
        <w:t>05/02/2014</w:t>
      </w:r>
    </w:p>
    <w:p w:rsidR="00F57491" w:rsidRDefault="00695A1A">
      <w:pPr>
        <w:spacing w:after="0"/>
      </w:pPr>
      <w:r>
        <w:rPr>
          <w:color w:val="000000"/>
        </w:rPr>
        <w:t>L'auteure retrace dans ce récit autobiographique les principaux moments de sa vie, tous ponctués de souvenirs culinaires. Avec, à chaque chapitre, une recette originale.</w:t>
      </w:r>
    </w:p>
    <w:p w:rsidR="00461099" w:rsidRDefault="00461099"/>
    <w:p w:rsidR="00461099" w:rsidRPr="00461099" w:rsidRDefault="00461099">
      <w:pPr>
        <w:rPr>
          <w:b/>
        </w:rPr>
      </w:pPr>
      <w:r w:rsidRPr="00461099">
        <w:rPr>
          <w:b/>
        </w:rPr>
        <w:t>AD BD KNI</w:t>
      </w:r>
      <w:r w:rsidRPr="00461099">
        <w:rPr>
          <w:b/>
        </w:rPr>
        <w:tab/>
        <w:t>1000883089</w:t>
      </w:r>
    </w:p>
    <w:p w:rsidR="00F57491" w:rsidRDefault="00695A1A">
      <w:r>
        <w:pict>
          <v:rect id="_x0000_i1046"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152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762000" cy="1152525"/>
                          </a:xfrm>
                          <a:prstGeom prst="rect">
                            <a:avLst/>
                          </a:prstGeom>
                        </pic:spPr>
                      </pic:pic>
                    </a:graphicData>
                  </a:graphic>
                </wp:inline>
              </w:drawing>
            </w:r>
            <w:r>
              <w:br/>
            </w:r>
          </w:p>
        </w:tc>
      </w:tr>
    </w:tbl>
    <w:p w:rsidR="00F57491" w:rsidRDefault="00695A1A">
      <w:pPr>
        <w:spacing w:after="0"/>
      </w:pPr>
      <w:r>
        <w:rPr>
          <w:b/>
          <w:color w:val="000000"/>
        </w:rPr>
        <w:t>La somme de nos folies</w:t>
      </w:r>
    </w:p>
    <w:p w:rsidR="00F57491" w:rsidRDefault="00695A1A">
      <w:pPr>
        <w:spacing w:after="0"/>
      </w:pPr>
      <w:proofErr w:type="spellStart"/>
      <w:r>
        <w:rPr>
          <w:i/>
          <w:color w:val="000000"/>
        </w:rPr>
        <w:t>Kow</w:t>
      </w:r>
      <w:proofErr w:type="spellEnd"/>
      <w:r>
        <w:rPr>
          <w:i/>
          <w:color w:val="000000"/>
        </w:rPr>
        <w:t xml:space="preserve">, </w:t>
      </w:r>
      <w:proofErr w:type="spellStart"/>
      <w:r>
        <w:rPr>
          <w:i/>
          <w:color w:val="000000"/>
        </w:rPr>
        <w:t>Shih</w:t>
      </w:r>
      <w:proofErr w:type="spellEnd"/>
      <w:r>
        <w:rPr>
          <w:i/>
          <w:color w:val="000000"/>
        </w:rPr>
        <w:t>-Li</w:t>
      </w:r>
    </w:p>
    <w:p w:rsidR="00F57491" w:rsidRDefault="00695A1A">
      <w:pPr>
        <w:spacing w:after="0"/>
      </w:pPr>
      <w:proofErr w:type="spellStart"/>
      <w:r>
        <w:rPr>
          <w:color w:val="000000"/>
        </w:rPr>
        <w:t>Zulma</w:t>
      </w:r>
      <w:proofErr w:type="spellEnd"/>
    </w:p>
    <w:p w:rsidR="00F57491" w:rsidRDefault="00695A1A">
      <w:pPr>
        <w:spacing w:after="0"/>
      </w:pPr>
      <w:r>
        <w:rPr>
          <w:color w:val="000000"/>
        </w:rPr>
        <w:t>23/</w:t>
      </w:r>
      <w:r>
        <w:rPr>
          <w:color w:val="000000"/>
        </w:rPr>
        <w:t>08/2018</w:t>
      </w:r>
    </w:p>
    <w:p w:rsidR="00F57491" w:rsidRDefault="00695A1A">
      <w:pPr>
        <w:spacing w:after="0"/>
        <w:rPr>
          <w:color w:val="000000"/>
        </w:rPr>
      </w:pPr>
      <w:r>
        <w:rPr>
          <w:color w:val="000000"/>
        </w:rPr>
        <w:t xml:space="preserve">A </w:t>
      </w:r>
      <w:proofErr w:type="spellStart"/>
      <w:r>
        <w:rPr>
          <w:color w:val="000000"/>
        </w:rPr>
        <w:t>Lubok</w:t>
      </w:r>
      <w:proofErr w:type="spellEnd"/>
      <w:r>
        <w:rPr>
          <w:color w:val="000000"/>
        </w:rPr>
        <w:t xml:space="preserve"> </w:t>
      </w:r>
      <w:proofErr w:type="spellStart"/>
      <w:r>
        <w:rPr>
          <w:color w:val="000000"/>
        </w:rPr>
        <w:t>Sayong</w:t>
      </w:r>
      <w:proofErr w:type="spellEnd"/>
      <w:r>
        <w:rPr>
          <w:color w:val="000000"/>
        </w:rPr>
        <w:t xml:space="preserve">, près de Kuala Lumpur, </w:t>
      </w:r>
      <w:proofErr w:type="spellStart"/>
      <w:r>
        <w:rPr>
          <w:color w:val="000000"/>
        </w:rPr>
        <w:t>Beevi</w:t>
      </w:r>
      <w:proofErr w:type="spellEnd"/>
      <w:r>
        <w:rPr>
          <w:color w:val="000000"/>
        </w:rPr>
        <w:t xml:space="preserve"> décide un jour d'adopter l'orpheline Mary Anne et de recruter miss </w:t>
      </w:r>
      <w:proofErr w:type="spellStart"/>
      <w:r>
        <w:rPr>
          <w:color w:val="000000"/>
        </w:rPr>
        <w:t>Boonsidik</w:t>
      </w:r>
      <w:proofErr w:type="spellEnd"/>
      <w:r>
        <w:rPr>
          <w:color w:val="000000"/>
        </w:rPr>
        <w:t xml:space="preserve"> pour l'aider à tenir son </w:t>
      </w:r>
      <w:proofErr w:type="spellStart"/>
      <w:r>
        <w:rPr>
          <w:color w:val="000000"/>
        </w:rPr>
        <w:t>bed</w:t>
      </w:r>
      <w:proofErr w:type="spellEnd"/>
      <w:r>
        <w:rPr>
          <w:color w:val="000000"/>
        </w:rPr>
        <w:t xml:space="preserve"> &amp; breakfast, fraîchement aménagé dans la maison familiale. Pendant ce temps, son vieil ami </w:t>
      </w:r>
      <w:proofErr w:type="spellStart"/>
      <w:r>
        <w:rPr>
          <w:color w:val="000000"/>
        </w:rPr>
        <w:t>Auyong</w:t>
      </w:r>
      <w:proofErr w:type="spellEnd"/>
      <w:r>
        <w:rPr>
          <w:color w:val="000000"/>
        </w:rPr>
        <w:t xml:space="preserve"> </w:t>
      </w:r>
      <w:r>
        <w:rPr>
          <w:color w:val="000000"/>
        </w:rPr>
        <w:t xml:space="preserve">initie sans le vouloir la première Gay Pride. </w:t>
      </w:r>
    </w:p>
    <w:p w:rsidR="00461099" w:rsidRDefault="00461099">
      <w:pPr>
        <w:spacing w:after="0"/>
        <w:rPr>
          <w:color w:val="000000"/>
        </w:rPr>
      </w:pPr>
    </w:p>
    <w:p w:rsidR="00461099" w:rsidRPr="00461099" w:rsidRDefault="00461099">
      <w:pPr>
        <w:spacing w:after="0"/>
        <w:rPr>
          <w:b/>
          <w:color w:val="000000"/>
        </w:rPr>
      </w:pPr>
      <w:r w:rsidRPr="00461099">
        <w:rPr>
          <w:b/>
          <w:color w:val="000000"/>
        </w:rPr>
        <w:t>R KOW</w:t>
      </w:r>
      <w:r w:rsidRPr="00461099">
        <w:rPr>
          <w:b/>
          <w:color w:val="000000"/>
        </w:rPr>
        <w:tab/>
      </w:r>
      <w:r w:rsidRPr="00461099">
        <w:rPr>
          <w:b/>
          <w:color w:val="000000"/>
        </w:rPr>
        <w:tab/>
        <w:t>1016918089</w:t>
      </w:r>
    </w:p>
    <w:p w:rsidR="00F57491" w:rsidRDefault="00695A1A">
      <w:r>
        <w:pict>
          <v:rect id="_x0000_i1047"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1144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762000" cy="1114425"/>
                          </a:xfrm>
                          <a:prstGeom prst="rect">
                            <a:avLst/>
                          </a:prstGeom>
                        </pic:spPr>
                      </pic:pic>
                    </a:graphicData>
                  </a:graphic>
                </wp:inline>
              </w:drawing>
            </w:r>
            <w:r>
              <w:br/>
            </w:r>
          </w:p>
        </w:tc>
      </w:tr>
    </w:tbl>
    <w:p w:rsidR="00F57491" w:rsidRDefault="00695A1A">
      <w:pPr>
        <w:spacing w:after="0"/>
      </w:pPr>
      <w:r>
        <w:rPr>
          <w:b/>
          <w:color w:val="000000"/>
        </w:rPr>
        <w:t>Les patriotes</w:t>
      </w:r>
    </w:p>
    <w:p w:rsidR="00F57491" w:rsidRDefault="00695A1A">
      <w:pPr>
        <w:spacing w:after="0"/>
      </w:pPr>
      <w:proofErr w:type="spellStart"/>
      <w:r>
        <w:rPr>
          <w:i/>
          <w:color w:val="000000"/>
        </w:rPr>
        <w:t>Krasikov</w:t>
      </w:r>
      <w:proofErr w:type="spellEnd"/>
      <w:r>
        <w:rPr>
          <w:i/>
          <w:color w:val="000000"/>
        </w:rPr>
        <w:t>, Sana</w:t>
      </w:r>
    </w:p>
    <w:p w:rsidR="00F57491" w:rsidRDefault="00695A1A">
      <w:pPr>
        <w:spacing w:after="0"/>
      </w:pPr>
      <w:r>
        <w:rPr>
          <w:color w:val="000000"/>
        </w:rPr>
        <w:t>Albin Michel</w:t>
      </w:r>
    </w:p>
    <w:p w:rsidR="00F57491" w:rsidRDefault="00695A1A">
      <w:pPr>
        <w:spacing w:after="0"/>
      </w:pPr>
      <w:r>
        <w:rPr>
          <w:color w:val="000000"/>
        </w:rPr>
        <w:t>21/08/2019</w:t>
      </w:r>
    </w:p>
    <w:p w:rsidR="00F57491" w:rsidRDefault="00695A1A">
      <w:pPr>
        <w:spacing w:after="0"/>
      </w:pPr>
      <w:r>
        <w:rPr>
          <w:color w:val="000000"/>
        </w:rPr>
        <w:t xml:space="preserve">Alors que les Etats-Unis sont frappés par la Grande Dépression, Florence Fein quitte Brooklyn pour s'installer à </w:t>
      </w:r>
      <w:r>
        <w:rPr>
          <w:color w:val="000000"/>
        </w:rPr>
        <w:t>Magnitogorsk, une ville sidérurgique située dans l'Oural, espérant une vie meilleure. Des années plus tard, son fils Julian émigre aux Etats-Unis. Lorsqu'il apprend l'ouverture des archives du KGB, il décide de mener l'enquête sur la vie de sa mère. Prix d</w:t>
      </w:r>
      <w:r>
        <w:rPr>
          <w:color w:val="000000"/>
        </w:rPr>
        <w:t>u premier roman étranger 2019.</w:t>
      </w:r>
    </w:p>
    <w:p w:rsidR="00461099" w:rsidRPr="00461099" w:rsidRDefault="00461099">
      <w:pPr>
        <w:rPr>
          <w:b/>
        </w:rPr>
      </w:pPr>
      <w:r w:rsidRPr="00461099">
        <w:rPr>
          <w:b/>
        </w:rPr>
        <w:t>R KRA</w:t>
      </w:r>
      <w:r w:rsidRPr="00461099">
        <w:rPr>
          <w:b/>
        </w:rPr>
        <w:tab/>
      </w:r>
      <w:r w:rsidRPr="00461099">
        <w:rPr>
          <w:b/>
        </w:rPr>
        <w:tab/>
        <w:t>1020720089</w:t>
      </w:r>
    </w:p>
    <w:p w:rsidR="00F57491" w:rsidRDefault="00695A1A">
      <w:r>
        <w:pict>
          <v:rect id="_x0000_i1048"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0572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stretch>
                            <a:fillRect/>
                          </a:stretch>
                        </pic:blipFill>
                        <pic:spPr>
                          <a:xfrm>
                            <a:off x="0" y="0"/>
                            <a:ext cx="762000" cy="1057275"/>
                          </a:xfrm>
                          <a:prstGeom prst="rect">
                            <a:avLst/>
                          </a:prstGeom>
                        </pic:spPr>
                      </pic:pic>
                    </a:graphicData>
                  </a:graphic>
                </wp:inline>
              </w:drawing>
            </w:r>
            <w:r>
              <w:br/>
            </w:r>
          </w:p>
        </w:tc>
      </w:tr>
    </w:tbl>
    <w:p w:rsidR="00F57491" w:rsidRDefault="00695A1A">
      <w:pPr>
        <w:spacing w:after="0"/>
      </w:pPr>
      <w:r>
        <w:rPr>
          <w:b/>
          <w:color w:val="000000"/>
        </w:rPr>
        <w:t>La fileuse de brume</w:t>
      </w:r>
    </w:p>
    <w:p w:rsidR="00F57491" w:rsidRDefault="00695A1A">
      <w:pPr>
        <w:spacing w:after="0"/>
      </w:pPr>
      <w:proofErr w:type="spellStart"/>
      <w:r>
        <w:rPr>
          <w:i/>
          <w:color w:val="000000"/>
        </w:rPr>
        <w:t>Lestrade</w:t>
      </w:r>
      <w:proofErr w:type="spellEnd"/>
      <w:r>
        <w:rPr>
          <w:i/>
          <w:color w:val="000000"/>
        </w:rPr>
        <w:t>, Agnès de</w:t>
      </w:r>
      <w:r>
        <w:rPr>
          <w:i/>
          <w:color w:val="000000"/>
        </w:rPr>
        <w:br/>
      </w:r>
      <w:proofErr w:type="spellStart"/>
      <w:r>
        <w:rPr>
          <w:i/>
          <w:color w:val="000000"/>
        </w:rPr>
        <w:t>Docampo</w:t>
      </w:r>
      <w:proofErr w:type="spellEnd"/>
      <w:r>
        <w:rPr>
          <w:i/>
          <w:color w:val="000000"/>
        </w:rPr>
        <w:t>, Valeria</w:t>
      </w:r>
    </w:p>
    <w:p w:rsidR="00F57491" w:rsidRDefault="00695A1A">
      <w:pPr>
        <w:spacing w:after="0"/>
      </w:pPr>
      <w:r>
        <w:rPr>
          <w:color w:val="000000"/>
        </w:rPr>
        <w:t>Alice jeunesse</w:t>
      </w:r>
    </w:p>
    <w:p w:rsidR="00F57491" w:rsidRDefault="00695A1A">
      <w:pPr>
        <w:spacing w:after="0"/>
      </w:pPr>
      <w:r>
        <w:rPr>
          <w:color w:val="000000"/>
        </w:rPr>
        <w:t>27/09/2018</w:t>
      </w:r>
    </w:p>
    <w:p w:rsidR="00F57491" w:rsidRDefault="00695A1A">
      <w:pPr>
        <w:spacing w:after="0"/>
      </w:pPr>
      <w:r>
        <w:rPr>
          <w:color w:val="000000"/>
        </w:rPr>
        <w:t>Les habitants du pays de Rose cachent leurs secrets sous un épais voile de brume. Mais, sous ce manteau, certaines choses restent intact</w:t>
      </w:r>
      <w:r>
        <w:rPr>
          <w:color w:val="000000"/>
        </w:rPr>
        <w:t>es et peuvent percer l'obscurité.</w:t>
      </w:r>
    </w:p>
    <w:p w:rsidR="00461099" w:rsidRPr="00461099" w:rsidRDefault="00461099">
      <w:pPr>
        <w:rPr>
          <w:b/>
        </w:rPr>
      </w:pPr>
      <w:r w:rsidRPr="00461099">
        <w:rPr>
          <w:b/>
        </w:rPr>
        <w:t>JA LES</w:t>
      </w:r>
      <w:r w:rsidRPr="00461099">
        <w:rPr>
          <w:b/>
        </w:rPr>
        <w:tab/>
      </w:r>
      <w:r w:rsidRPr="00461099">
        <w:rPr>
          <w:b/>
        </w:rPr>
        <w:tab/>
        <w:t>1018914089</w:t>
      </w:r>
    </w:p>
    <w:p w:rsidR="00F57491" w:rsidRDefault="00695A1A">
      <w:r>
        <w:lastRenderedPageBreak/>
        <w:pict>
          <v:rect id="_x0000_i1049"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123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stretch>
                            <a:fillRect/>
                          </a:stretch>
                        </pic:blipFill>
                        <pic:spPr>
                          <a:xfrm>
                            <a:off x="0" y="0"/>
                            <a:ext cx="762000" cy="1123950"/>
                          </a:xfrm>
                          <a:prstGeom prst="rect">
                            <a:avLst/>
                          </a:prstGeom>
                        </pic:spPr>
                      </pic:pic>
                    </a:graphicData>
                  </a:graphic>
                </wp:inline>
              </w:drawing>
            </w:r>
            <w:r>
              <w:br/>
            </w:r>
          </w:p>
        </w:tc>
      </w:tr>
    </w:tbl>
    <w:p w:rsidR="00F57491" w:rsidRDefault="00695A1A">
      <w:pPr>
        <w:spacing w:after="0"/>
      </w:pPr>
      <w:r>
        <w:rPr>
          <w:b/>
          <w:color w:val="000000"/>
        </w:rPr>
        <w:t>Un palais d'épines et de roses</w:t>
      </w:r>
    </w:p>
    <w:p w:rsidR="00F57491" w:rsidRDefault="00695A1A">
      <w:pPr>
        <w:spacing w:after="0"/>
      </w:pPr>
      <w:r>
        <w:rPr>
          <w:i/>
          <w:color w:val="000000"/>
        </w:rPr>
        <w:t>Maas, Sarah J.</w:t>
      </w:r>
    </w:p>
    <w:p w:rsidR="00F57491" w:rsidRDefault="00695A1A">
      <w:pPr>
        <w:spacing w:after="0"/>
      </w:pPr>
      <w:r>
        <w:rPr>
          <w:color w:val="000000"/>
        </w:rPr>
        <w:t>De La Martinière Jeunesse</w:t>
      </w:r>
    </w:p>
    <w:p w:rsidR="00F57491" w:rsidRDefault="00695A1A">
      <w:pPr>
        <w:spacing w:after="0"/>
      </w:pPr>
      <w:r>
        <w:rPr>
          <w:color w:val="000000"/>
        </w:rPr>
        <w:t>09/02/2017</w:t>
      </w:r>
    </w:p>
    <w:p w:rsidR="00F57491" w:rsidRDefault="00695A1A">
      <w:pPr>
        <w:spacing w:after="0"/>
      </w:pPr>
      <w:r>
        <w:rPr>
          <w:color w:val="000000"/>
        </w:rPr>
        <w:t xml:space="preserve">Pensant chasser un loup, </w:t>
      </w:r>
      <w:proofErr w:type="spellStart"/>
      <w:r>
        <w:rPr>
          <w:color w:val="000000"/>
        </w:rPr>
        <w:t>Feyre</w:t>
      </w:r>
      <w:proofErr w:type="spellEnd"/>
      <w:r>
        <w:rPr>
          <w:color w:val="000000"/>
        </w:rPr>
        <w:t xml:space="preserve">, 19 ans, a tué un immortel. Elle est rapidement convoquée à </w:t>
      </w:r>
      <w:proofErr w:type="spellStart"/>
      <w:r>
        <w:rPr>
          <w:color w:val="000000"/>
        </w:rPr>
        <w:t>Prythian</w:t>
      </w:r>
      <w:proofErr w:type="spellEnd"/>
      <w:r>
        <w:rPr>
          <w:color w:val="000000"/>
        </w:rPr>
        <w:t>, le royaume des immortels, où el</w:t>
      </w:r>
      <w:r>
        <w:rPr>
          <w:color w:val="000000"/>
        </w:rPr>
        <w:t xml:space="preserve">le devient la prisonnière de </w:t>
      </w:r>
      <w:proofErr w:type="spellStart"/>
      <w:r>
        <w:rPr>
          <w:color w:val="000000"/>
        </w:rPr>
        <w:t>Tamlin</w:t>
      </w:r>
      <w:proofErr w:type="spellEnd"/>
      <w:r>
        <w:rPr>
          <w:color w:val="000000"/>
        </w:rPr>
        <w:t xml:space="preserve">. Ce puissant seigneur </w:t>
      </w:r>
      <w:proofErr w:type="spellStart"/>
      <w:r>
        <w:rPr>
          <w:color w:val="000000"/>
        </w:rPr>
        <w:t>Fae</w:t>
      </w:r>
      <w:proofErr w:type="spellEnd"/>
      <w:r>
        <w:rPr>
          <w:color w:val="000000"/>
        </w:rPr>
        <w:t xml:space="preserve"> la traite avec tant d'égards que la relation se fait tendre. Mais il lui reste beaucoup à apprendre pour comprendre ces êtres qui peuvent prendre une apparence humaine ou animale à leur gré.</w:t>
      </w:r>
    </w:p>
    <w:p w:rsidR="00461099" w:rsidRPr="00461099" w:rsidRDefault="00461099">
      <w:pPr>
        <w:rPr>
          <w:b/>
        </w:rPr>
      </w:pPr>
      <w:r w:rsidRPr="00461099">
        <w:rPr>
          <w:b/>
        </w:rPr>
        <w:t>AD SF MAA 1</w:t>
      </w:r>
      <w:r w:rsidRPr="00461099">
        <w:rPr>
          <w:b/>
        </w:rPr>
        <w:tab/>
        <w:t>1018837089</w:t>
      </w:r>
    </w:p>
    <w:p w:rsidR="00F57491" w:rsidRDefault="00695A1A">
      <w:r>
        <w:pict>
          <v:rect id="_x0000_i1050"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93344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762000" cy="933449"/>
                          </a:xfrm>
                          <a:prstGeom prst="rect">
                            <a:avLst/>
                          </a:prstGeom>
                        </pic:spPr>
                      </pic:pic>
                    </a:graphicData>
                  </a:graphic>
                </wp:inline>
              </w:drawing>
            </w:r>
            <w:r>
              <w:br/>
            </w:r>
          </w:p>
        </w:tc>
      </w:tr>
    </w:tbl>
    <w:p w:rsidR="00F57491" w:rsidRDefault="00695A1A">
      <w:pPr>
        <w:spacing w:after="0"/>
      </w:pPr>
      <w:r>
        <w:rPr>
          <w:b/>
          <w:color w:val="000000"/>
        </w:rPr>
        <w:t>Histoires de jardins</w:t>
      </w:r>
    </w:p>
    <w:p w:rsidR="00F57491" w:rsidRDefault="00695A1A">
      <w:pPr>
        <w:spacing w:after="0"/>
      </w:pPr>
      <w:r>
        <w:rPr>
          <w:i/>
          <w:color w:val="000000"/>
        </w:rPr>
        <w:t>Marchand, Anne</w:t>
      </w:r>
    </w:p>
    <w:p w:rsidR="00F57491" w:rsidRDefault="00695A1A">
      <w:pPr>
        <w:spacing w:after="0"/>
      </w:pPr>
      <w:proofErr w:type="spellStart"/>
      <w:r>
        <w:rPr>
          <w:color w:val="000000"/>
        </w:rPr>
        <w:t>Flies</w:t>
      </w:r>
      <w:proofErr w:type="spellEnd"/>
      <w:r>
        <w:rPr>
          <w:color w:val="000000"/>
        </w:rPr>
        <w:t xml:space="preserve"> France</w:t>
      </w:r>
    </w:p>
    <w:p w:rsidR="00F57491" w:rsidRDefault="00695A1A">
      <w:pPr>
        <w:spacing w:after="0"/>
      </w:pPr>
      <w:r>
        <w:rPr>
          <w:color w:val="000000"/>
        </w:rPr>
        <w:t>25/03/2019</w:t>
      </w:r>
    </w:p>
    <w:p w:rsidR="00F57491" w:rsidRDefault="00695A1A">
      <w:pPr>
        <w:spacing w:after="0"/>
      </w:pPr>
      <w:r>
        <w:rPr>
          <w:color w:val="000000"/>
        </w:rPr>
        <w:t xml:space="preserve">Des contes qui se déroulent dans des jardins et mettent en scène des fleurs pas comme les autres : des tulipes cultivées par des créatures espiègles, une fleur mystérieuse dans laquelle une </w:t>
      </w:r>
      <w:r>
        <w:rPr>
          <w:color w:val="000000"/>
        </w:rPr>
        <w:t>jeune fille découvre un bébé ou des physalis pénétrés par les rayons du soleil.</w:t>
      </w:r>
    </w:p>
    <w:p w:rsidR="00461099" w:rsidRPr="00461099" w:rsidRDefault="00461099">
      <w:pPr>
        <w:rPr>
          <w:b/>
        </w:rPr>
      </w:pPr>
      <w:r w:rsidRPr="00461099">
        <w:rPr>
          <w:b/>
        </w:rPr>
        <w:t>JC MAR</w:t>
      </w:r>
      <w:r w:rsidRPr="00461099">
        <w:rPr>
          <w:b/>
        </w:rPr>
        <w:tab/>
      </w:r>
      <w:r w:rsidRPr="00461099">
        <w:rPr>
          <w:b/>
        </w:rPr>
        <w:tab/>
        <w:t>1021001089</w:t>
      </w:r>
    </w:p>
    <w:p w:rsidR="00F57491" w:rsidRDefault="00695A1A">
      <w:r>
        <w:pict>
          <v:rect id="_x0000_i1051"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762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8" cstate="print"/>
                          <a:stretch>
                            <a:fillRect/>
                          </a:stretch>
                        </pic:blipFill>
                        <pic:spPr>
                          <a:xfrm>
                            <a:off x="0" y="0"/>
                            <a:ext cx="762000" cy="762000"/>
                          </a:xfrm>
                          <a:prstGeom prst="rect">
                            <a:avLst/>
                          </a:prstGeom>
                        </pic:spPr>
                      </pic:pic>
                    </a:graphicData>
                  </a:graphic>
                </wp:inline>
              </w:drawing>
            </w:r>
            <w:r>
              <w:br/>
            </w:r>
          </w:p>
        </w:tc>
      </w:tr>
    </w:tbl>
    <w:p w:rsidR="00F57491" w:rsidRDefault="00695A1A">
      <w:pPr>
        <w:spacing w:after="0"/>
      </w:pPr>
      <w:r>
        <w:rPr>
          <w:b/>
          <w:color w:val="000000"/>
        </w:rPr>
        <w:t>Bouc cornu, Biquette et ses biquets</w:t>
      </w:r>
    </w:p>
    <w:p w:rsidR="00F57491" w:rsidRDefault="00695A1A">
      <w:pPr>
        <w:spacing w:after="0"/>
      </w:pPr>
      <w:r>
        <w:rPr>
          <w:i/>
          <w:color w:val="000000"/>
        </w:rPr>
        <w:t>Morel, Fabienne</w:t>
      </w:r>
      <w:r>
        <w:rPr>
          <w:i/>
          <w:color w:val="000000"/>
        </w:rPr>
        <w:br/>
        <w:t xml:space="preserve">Di </w:t>
      </w:r>
      <w:proofErr w:type="spellStart"/>
      <w:r>
        <w:rPr>
          <w:i/>
          <w:color w:val="000000"/>
        </w:rPr>
        <w:t>Gilio</w:t>
      </w:r>
      <w:proofErr w:type="spellEnd"/>
      <w:r>
        <w:rPr>
          <w:i/>
          <w:color w:val="000000"/>
        </w:rPr>
        <w:t xml:space="preserve">, </w:t>
      </w:r>
      <w:proofErr w:type="spellStart"/>
      <w:r>
        <w:rPr>
          <w:i/>
          <w:color w:val="000000"/>
        </w:rPr>
        <w:t>Debora</w:t>
      </w:r>
      <w:proofErr w:type="spellEnd"/>
      <w:r>
        <w:rPr>
          <w:i/>
          <w:color w:val="000000"/>
        </w:rPr>
        <w:br/>
        <w:t>Choux, Nathalie</w:t>
      </w:r>
    </w:p>
    <w:p w:rsidR="00F57491" w:rsidRDefault="00695A1A">
      <w:pPr>
        <w:spacing w:after="0"/>
      </w:pPr>
      <w:r>
        <w:rPr>
          <w:color w:val="000000"/>
        </w:rPr>
        <w:t>Syros</w:t>
      </w:r>
    </w:p>
    <w:p w:rsidR="00F57491" w:rsidRDefault="00695A1A">
      <w:pPr>
        <w:spacing w:after="0"/>
      </w:pPr>
      <w:r>
        <w:rPr>
          <w:color w:val="000000"/>
        </w:rPr>
        <w:t xml:space="preserve">Avant de partir au marché, Biquette, une </w:t>
      </w:r>
      <w:proofErr w:type="spellStart"/>
      <w:r>
        <w:rPr>
          <w:color w:val="000000"/>
        </w:rPr>
        <w:t>mama</w:t>
      </w:r>
      <w:proofErr w:type="spellEnd"/>
      <w:r>
        <w:rPr>
          <w:color w:val="000000"/>
        </w:rPr>
        <w:t xml:space="preserve"> italienne, met en gar</w:t>
      </w:r>
      <w:r>
        <w:rPr>
          <w:color w:val="000000"/>
        </w:rPr>
        <w:t>de ses petits contre Bouc cornu, qui fait peur à tous les enfants de la région. Pour tenter de tromper la vigilance des biquets, Bouc cornu décide de suivre des cours d'italien pour pouvoir imiter leur mère. L'histoire du conte Le loup et les sept chevreau</w:t>
      </w:r>
      <w:r>
        <w:rPr>
          <w:color w:val="000000"/>
        </w:rPr>
        <w:t>x revisitée, incluant un enregistrement sonore en complément de l'album.</w:t>
      </w:r>
    </w:p>
    <w:p w:rsidR="00461099" w:rsidRPr="00461099" w:rsidRDefault="00461099">
      <w:pPr>
        <w:rPr>
          <w:b/>
        </w:rPr>
      </w:pPr>
      <w:r w:rsidRPr="00461099">
        <w:rPr>
          <w:b/>
        </w:rPr>
        <w:t>JA MOR</w:t>
      </w:r>
      <w:r w:rsidRPr="00461099">
        <w:rPr>
          <w:b/>
        </w:rPr>
        <w:tab/>
        <w:t>1018607089</w:t>
      </w:r>
    </w:p>
    <w:p w:rsidR="00F57491" w:rsidRDefault="00695A1A">
      <w:r>
        <w:pict>
          <v:rect id="_x0000_i1052"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0572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stretch>
                            <a:fillRect/>
                          </a:stretch>
                        </pic:blipFill>
                        <pic:spPr>
                          <a:xfrm>
                            <a:off x="0" y="0"/>
                            <a:ext cx="762000" cy="1057275"/>
                          </a:xfrm>
                          <a:prstGeom prst="rect">
                            <a:avLst/>
                          </a:prstGeom>
                        </pic:spPr>
                      </pic:pic>
                    </a:graphicData>
                  </a:graphic>
                </wp:inline>
              </w:drawing>
            </w:r>
            <w:r>
              <w:br/>
            </w:r>
          </w:p>
        </w:tc>
      </w:tr>
    </w:tbl>
    <w:p w:rsidR="00F57491" w:rsidRDefault="00695A1A">
      <w:pPr>
        <w:spacing w:after="0"/>
      </w:pPr>
      <w:r>
        <w:rPr>
          <w:b/>
          <w:color w:val="000000"/>
        </w:rPr>
        <w:t>Lune(s)</w:t>
      </w:r>
    </w:p>
    <w:p w:rsidR="00F57491" w:rsidRDefault="00695A1A">
      <w:pPr>
        <w:spacing w:after="0"/>
      </w:pPr>
      <w:proofErr w:type="spellStart"/>
      <w:r>
        <w:rPr>
          <w:i/>
          <w:color w:val="000000"/>
        </w:rPr>
        <w:t>Pang</w:t>
      </w:r>
      <w:proofErr w:type="spellEnd"/>
      <w:r>
        <w:rPr>
          <w:i/>
          <w:color w:val="000000"/>
        </w:rPr>
        <w:t>, Hannah</w:t>
      </w:r>
    </w:p>
    <w:p w:rsidR="00F57491" w:rsidRDefault="00695A1A">
      <w:pPr>
        <w:spacing w:after="0"/>
      </w:pPr>
      <w:r>
        <w:rPr>
          <w:color w:val="000000"/>
        </w:rPr>
        <w:t>Grenouille éditions</w:t>
      </w:r>
    </w:p>
    <w:p w:rsidR="00F57491" w:rsidRDefault="00695A1A">
      <w:pPr>
        <w:spacing w:after="0"/>
      </w:pPr>
      <w:r>
        <w:rPr>
          <w:color w:val="000000"/>
        </w:rPr>
        <w:t>04/10/2018</w:t>
      </w:r>
    </w:p>
    <w:p w:rsidR="00F57491" w:rsidRDefault="00695A1A">
      <w:pPr>
        <w:spacing w:after="0"/>
      </w:pPr>
      <w:r>
        <w:rPr>
          <w:color w:val="000000"/>
        </w:rPr>
        <w:t xml:space="preserve">L'histoire des liens entre la Lune et l'humanité. Aborde les avancées scientifiques mais également les mythes et les </w:t>
      </w:r>
      <w:r>
        <w:rPr>
          <w:color w:val="000000"/>
        </w:rPr>
        <w:t>fictions.</w:t>
      </w:r>
    </w:p>
    <w:p w:rsidR="00461099" w:rsidRDefault="00461099"/>
    <w:p w:rsidR="00461099" w:rsidRPr="00461099" w:rsidRDefault="00461099">
      <w:pPr>
        <w:rPr>
          <w:b/>
        </w:rPr>
      </w:pPr>
      <w:r w:rsidRPr="00461099">
        <w:rPr>
          <w:b/>
        </w:rPr>
        <w:t>J 523 PAN</w:t>
      </w:r>
      <w:r w:rsidRPr="00461099">
        <w:rPr>
          <w:b/>
        </w:rPr>
        <w:tab/>
        <w:t>1018942089</w:t>
      </w:r>
    </w:p>
    <w:p w:rsidR="00F57491" w:rsidRDefault="00695A1A">
      <w:r>
        <w:pict>
          <v:rect id="_x0000_i1053"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lastRenderedPageBreak/>
              <w:drawing>
                <wp:inline distT="0" distB="0" distL="0" distR="100000">
                  <wp:extent cx="762000" cy="10953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0" cstate="print"/>
                          <a:stretch>
                            <a:fillRect/>
                          </a:stretch>
                        </pic:blipFill>
                        <pic:spPr>
                          <a:xfrm>
                            <a:off x="0" y="0"/>
                            <a:ext cx="762000" cy="1095375"/>
                          </a:xfrm>
                          <a:prstGeom prst="rect">
                            <a:avLst/>
                          </a:prstGeom>
                        </pic:spPr>
                      </pic:pic>
                    </a:graphicData>
                  </a:graphic>
                </wp:inline>
              </w:drawing>
            </w:r>
            <w:r>
              <w:br/>
            </w:r>
          </w:p>
        </w:tc>
      </w:tr>
    </w:tbl>
    <w:p w:rsidR="00F57491" w:rsidRDefault="00695A1A">
      <w:pPr>
        <w:spacing w:after="0"/>
      </w:pPr>
      <w:r>
        <w:rPr>
          <w:b/>
          <w:color w:val="000000"/>
        </w:rPr>
        <w:t xml:space="preserve">Le </w:t>
      </w:r>
      <w:proofErr w:type="spellStart"/>
      <w:r>
        <w:rPr>
          <w:b/>
          <w:color w:val="000000"/>
        </w:rPr>
        <w:t>yark</w:t>
      </w:r>
      <w:proofErr w:type="spellEnd"/>
    </w:p>
    <w:p w:rsidR="00F57491" w:rsidRDefault="00695A1A">
      <w:pPr>
        <w:spacing w:after="0"/>
      </w:pPr>
      <w:r>
        <w:rPr>
          <w:i/>
          <w:color w:val="000000"/>
        </w:rPr>
        <w:t>Santini, Bertrand</w:t>
      </w:r>
    </w:p>
    <w:p w:rsidR="00F57491" w:rsidRDefault="00695A1A">
      <w:pPr>
        <w:spacing w:after="0"/>
      </w:pPr>
      <w:r>
        <w:rPr>
          <w:color w:val="000000"/>
        </w:rPr>
        <w:t>Grasset jeunesse</w:t>
      </w:r>
    </w:p>
    <w:p w:rsidR="00F57491" w:rsidRDefault="00695A1A">
      <w:pPr>
        <w:spacing w:after="0"/>
      </w:pPr>
      <w:r>
        <w:rPr>
          <w:color w:val="000000"/>
        </w:rPr>
        <w:t>26/10/2011</w:t>
      </w:r>
    </w:p>
    <w:p w:rsidR="00F57491" w:rsidRDefault="00695A1A">
      <w:pPr>
        <w:spacing w:after="0"/>
      </w:pPr>
      <w:r>
        <w:rPr>
          <w:color w:val="000000"/>
        </w:rPr>
        <w:t xml:space="preserve">Le </w:t>
      </w:r>
      <w:proofErr w:type="spellStart"/>
      <w:r>
        <w:rPr>
          <w:color w:val="000000"/>
        </w:rPr>
        <w:t>yark</w:t>
      </w:r>
      <w:proofErr w:type="spellEnd"/>
      <w:r>
        <w:rPr>
          <w:color w:val="000000"/>
        </w:rPr>
        <w:t xml:space="preserve"> est un monstre qui aime manger des enfants sages car son estomac délicat ne supporte pas la chair toxique des enfants qui font des bêtises. Mais les enfants gentils se font rare</w:t>
      </w:r>
      <w:r>
        <w:rPr>
          <w:color w:val="000000"/>
        </w:rPr>
        <w:t xml:space="preserve">s et le </w:t>
      </w:r>
      <w:proofErr w:type="spellStart"/>
      <w:r>
        <w:rPr>
          <w:color w:val="000000"/>
        </w:rPr>
        <w:t>yark</w:t>
      </w:r>
      <w:proofErr w:type="spellEnd"/>
      <w:r>
        <w:rPr>
          <w:color w:val="000000"/>
        </w:rPr>
        <w:t xml:space="preserve"> n'arrive plus à se nourrir. Quand la douce Madeleine recueille et soigne le monstre, celui-ci ne peut se résoudre à manger celle qui est devenue son amie.</w:t>
      </w:r>
    </w:p>
    <w:p w:rsidR="00461099" w:rsidRPr="00461099" w:rsidRDefault="00461099">
      <w:pPr>
        <w:rPr>
          <w:b/>
        </w:rPr>
      </w:pPr>
      <w:r w:rsidRPr="00461099">
        <w:rPr>
          <w:b/>
        </w:rPr>
        <w:t>JR SAN</w:t>
      </w:r>
      <w:r w:rsidRPr="00461099">
        <w:rPr>
          <w:b/>
        </w:rPr>
        <w:tab/>
      </w:r>
      <w:r w:rsidRPr="00461099">
        <w:rPr>
          <w:b/>
        </w:rPr>
        <w:tab/>
        <w:t>1020307089</w:t>
      </w:r>
    </w:p>
    <w:p w:rsidR="00F57491" w:rsidRDefault="00695A1A">
      <w:bookmarkStart w:id="0" w:name="_GoBack"/>
      <w:bookmarkEnd w:id="0"/>
      <w:r>
        <w:pict>
          <v:rect id="_x0000_i1054"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26"/>
      </w:tblGrid>
      <w:tr w:rsidR="00F57491">
        <w:tblPrEx>
          <w:tblCellMar>
            <w:top w:w="0" w:type="dxa"/>
            <w:bottom w:w="0" w:type="dxa"/>
          </w:tblCellMar>
        </w:tblPrEx>
        <w:trPr>
          <w:cantSplit/>
        </w:trPr>
        <w:tc>
          <w:tcPr>
            <w:tcW w:w="0" w:type="dxa"/>
          </w:tcPr>
          <w:p w:rsidR="00F57491" w:rsidRDefault="00F57491">
            <w:pPr>
              <w:spacing w:after="0"/>
              <w:jc w:val="center"/>
            </w:pPr>
          </w:p>
        </w:tc>
      </w:tr>
    </w:tbl>
    <w:p w:rsidR="00F57491" w:rsidRDefault="00F57491"/>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200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1" cstate="print"/>
                          <a:stretch>
                            <a:fillRect/>
                          </a:stretch>
                        </pic:blipFill>
                        <pic:spPr>
                          <a:xfrm>
                            <a:off x="0" y="0"/>
                            <a:ext cx="762000" cy="1200150"/>
                          </a:xfrm>
                          <a:prstGeom prst="rect">
                            <a:avLst/>
                          </a:prstGeom>
                        </pic:spPr>
                      </pic:pic>
                    </a:graphicData>
                  </a:graphic>
                </wp:inline>
              </w:drawing>
            </w:r>
            <w:r>
              <w:br/>
            </w:r>
          </w:p>
        </w:tc>
      </w:tr>
    </w:tbl>
    <w:p w:rsidR="00F57491" w:rsidRPr="00A3425D" w:rsidRDefault="00695A1A">
      <w:pPr>
        <w:spacing w:after="0"/>
        <w:rPr>
          <w:lang w:val="en-US"/>
        </w:rPr>
      </w:pPr>
      <w:r w:rsidRPr="00A3425D">
        <w:rPr>
          <w:b/>
          <w:color w:val="000000"/>
          <w:lang w:val="en-US"/>
        </w:rPr>
        <w:t>The promised Neverland</w:t>
      </w:r>
      <w:r w:rsidRPr="00A3425D">
        <w:rPr>
          <w:b/>
          <w:color w:val="000000"/>
          <w:lang w:val="en-US"/>
        </w:rPr>
        <w:br/>
        <w:t>Volume 4</w:t>
      </w:r>
    </w:p>
    <w:p w:rsidR="00F57491" w:rsidRPr="00A3425D" w:rsidRDefault="00695A1A">
      <w:pPr>
        <w:spacing w:after="0"/>
        <w:rPr>
          <w:lang w:val="en-US"/>
        </w:rPr>
      </w:pPr>
      <w:proofErr w:type="spellStart"/>
      <w:r w:rsidRPr="00A3425D">
        <w:rPr>
          <w:i/>
          <w:color w:val="000000"/>
          <w:lang w:val="en-US"/>
        </w:rPr>
        <w:t>Shirai</w:t>
      </w:r>
      <w:proofErr w:type="spellEnd"/>
      <w:r w:rsidRPr="00A3425D">
        <w:rPr>
          <w:i/>
          <w:color w:val="000000"/>
          <w:lang w:val="en-US"/>
        </w:rPr>
        <w:t xml:space="preserve">, </w:t>
      </w:r>
      <w:proofErr w:type="spellStart"/>
      <w:r w:rsidRPr="00A3425D">
        <w:rPr>
          <w:i/>
          <w:color w:val="000000"/>
          <w:lang w:val="en-US"/>
        </w:rPr>
        <w:t>Kaiu</w:t>
      </w:r>
      <w:proofErr w:type="spellEnd"/>
      <w:r w:rsidRPr="00A3425D">
        <w:rPr>
          <w:i/>
          <w:color w:val="000000"/>
          <w:lang w:val="en-US"/>
        </w:rPr>
        <w:br/>
      </w:r>
      <w:proofErr w:type="spellStart"/>
      <w:r w:rsidRPr="00A3425D">
        <w:rPr>
          <w:i/>
          <w:color w:val="000000"/>
          <w:lang w:val="en-US"/>
        </w:rPr>
        <w:t>Demizu</w:t>
      </w:r>
      <w:proofErr w:type="spellEnd"/>
      <w:r w:rsidRPr="00A3425D">
        <w:rPr>
          <w:i/>
          <w:color w:val="000000"/>
          <w:lang w:val="en-US"/>
        </w:rPr>
        <w:t xml:space="preserve">, </w:t>
      </w:r>
      <w:proofErr w:type="spellStart"/>
      <w:r w:rsidRPr="00A3425D">
        <w:rPr>
          <w:i/>
          <w:color w:val="000000"/>
          <w:lang w:val="en-US"/>
        </w:rPr>
        <w:t>Posuka</w:t>
      </w:r>
      <w:proofErr w:type="spellEnd"/>
    </w:p>
    <w:p w:rsidR="00F57491" w:rsidRDefault="00695A1A">
      <w:pPr>
        <w:spacing w:after="0"/>
      </w:pPr>
      <w:proofErr w:type="spellStart"/>
      <w:r>
        <w:rPr>
          <w:color w:val="000000"/>
        </w:rPr>
        <w:t>Kazé</w:t>
      </w:r>
      <w:proofErr w:type="spellEnd"/>
      <w:r>
        <w:rPr>
          <w:color w:val="000000"/>
        </w:rPr>
        <w:t xml:space="preserve"> </w:t>
      </w:r>
      <w:r>
        <w:rPr>
          <w:color w:val="000000"/>
        </w:rPr>
        <w:t>Manga</w:t>
      </w:r>
    </w:p>
    <w:p w:rsidR="00F57491" w:rsidRDefault="00695A1A">
      <w:pPr>
        <w:spacing w:after="0"/>
      </w:pPr>
      <w:r>
        <w:rPr>
          <w:color w:val="000000"/>
        </w:rPr>
        <w:t>24/10/2018</w:t>
      </w:r>
    </w:p>
    <w:p w:rsidR="00F57491" w:rsidRDefault="00695A1A">
      <w:pPr>
        <w:spacing w:after="0"/>
      </w:pPr>
      <w:r>
        <w:rPr>
          <w:color w:val="000000"/>
        </w:rPr>
        <w:t>Suite des aventures d'Emma, Norman et Ray à l'orphelinat Grace Field House. Emma et Ray réfléchissent à un plan d'évasion afin de sauver Norman qui doit être livré aux démons.</w:t>
      </w:r>
    </w:p>
    <w:p w:rsidR="00461099" w:rsidRPr="00461099" w:rsidRDefault="00461099">
      <w:pPr>
        <w:rPr>
          <w:b/>
        </w:rPr>
      </w:pPr>
      <w:r w:rsidRPr="00461099">
        <w:rPr>
          <w:b/>
        </w:rPr>
        <w:t>AD BD PRO</w:t>
      </w:r>
      <w:r w:rsidRPr="00461099">
        <w:rPr>
          <w:b/>
        </w:rPr>
        <w:tab/>
        <w:t>1019874089</w:t>
      </w:r>
    </w:p>
    <w:p w:rsidR="00F57491" w:rsidRDefault="00695A1A">
      <w:r>
        <w:pict>
          <v:rect id="_x0000_i1056"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762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2" cstate="print"/>
                          <a:stretch>
                            <a:fillRect/>
                          </a:stretch>
                        </pic:blipFill>
                        <pic:spPr>
                          <a:xfrm>
                            <a:off x="0" y="0"/>
                            <a:ext cx="762000" cy="762000"/>
                          </a:xfrm>
                          <a:prstGeom prst="rect">
                            <a:avLst/>
                          </a:prstGeom>
                        </pic:spPr>
                      </pic:pic>
                    </a:graphicData>
                  </a:graphic>
                </wp:inline>
              </w:drawing>
            </w:r>
            <w:r>
              <w:br/>
            </w:r>
          </w:p>
        </w:tc>
      </w:tr>
    </w:tbl>
    <w:p w:rsidR="00F57491" w:rsidRDefault="00695A1A">
      <w:pPr>
        <w:spacing w:after="0"/>
      </w:pPr>
      <w:r>
        <w:rPr>
          <w:b/>
          <w:color w:val="000000"/>
        </w:rPr>
        <w:t>Le lac des cygnes</w:t>
      </w:r>
    </w:p>
    <w:p w:rsidR="00F57491" w:rsidRDefault="00695A1A">
      <w:pPr>
        <w:spacing w:after="0"/>
      </w:pPr>
      <w:r>
        <w:rPr>
          <w:i/>
          <w:color w:val="000000"/>
        </w:rPr>
        <w:t>Tchaïkovski, Piotr Ilitch</w:t>
      </w:r>
    </w:p>
    <w:p w:rsidR="00F57491" w:rsidRDefault="00695A1A">
      <w:pPr>
        <w:spacing w:after="0"/>
      </w:pPr>
      <w:r>
        <w:rPr>
          <w:color w:val="000000"/>
        </w:rPr>
        <w:t xml:space="preserve">Didier </w:t>
      </w:r>
      <w:r>
        <w:rPr>
          <w:color w:val="000000"/>
        </w:rPr>
        <w:t>Jeunesse</w:t>
      </w:r>
    </w:p>
    <w:p w:rsidR="00F57491" w:rsidRDefault="00695A1A">
      <w:pPr>
        <w:spacing w:after="0"/>
      </w:pPr>
      <w:r>
        <w:rPr>
          <w:color w:val="000000"/>
        </w:rPr>
        <w:t>18/10/2017</w:t>
      </w:r>
    </w:p>
    <w:p w:rsidR="00F57491" w:rsidRDefault="00695A1A">
      <w:pPr>
        <w:spacing w:after="0"/>
      </w:pPr>
      <w:r>
        <w:rPr>
          <w:color w:val="000000"/>
        </w:rPr>
        <w:t xml:space="preserve">La mère du prince Siegfried organise un bal au cours duquel il devra choisir une épouse. Siegfried se rend durant la nuit dans la forêt, il voit passer une nuée de cygnes. Il s'apprête à tirer avec son arbalète, mais se ravise : devant </w:t>
      </w:r>
      <w:r>
        <w:rPr>
          <w:color w:val="000000"/>
        </w:rPr>
        <w:t xml:space="preserve">lui se tient la belle princesse Odette. Le sorcier </w:t>
      </w:r>
      <w:proofErr w:type="spellStart"/>
      <w:r>
        <w:rPr>
          <w:color w:val="000000"/>
        </w:rPr>
        <w:t>Rothbart</w:t>
      </w:r>
      <w:proofErr w:type="spellEnd"/>
      <w:r>
        <w:rPr>
          <w:color w:val="000000"/>
        </w:rPr>
        <w:t xml:space="preserve"> a jeté un sort à cette dernière : le jour, elle se transforme en cygne, la nuit elle redevient femme.</w:t>
      </w:r>
    </w:p>
    <w:p w:rsidR="00461099" w:rsidRPr="00461099" w:rsidRDefault="00461099">
      <w:pPr>
        <w:rPr>
          <w:b/>
        </w:rPr>
      </w:pPr>
      <w:r w:rsidRPr="00461099">
        <w:rPr>
          <w:b/>
        </w:rPr>
        <w:t>JA TCH</w:t>
      </w:r>
      <w:r w:rsidRPr="00461099">
        <w:rPr>
          <w:b/>
        </w:rPr>
        <w:tab/>
      </w:r>
      <w:r w:rsidRPr="00461099">
        <w:rPr>
          <w:b/>
        </w:rPr>
        <w:tab/>
        <w:t>1015906089</w:t>
      </w:r>
    </w:p>
    <w:p w:rsidR="00F57491" w:rsidRDefault="00695A1A">
      <w:r>
        <w:pict>
          <v:rect id="_x0000_i1057"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F57491">
        <w:tblPrEx>
          <w:tblCellMar>
            <w:top w:w="0" w:type="dxa"/>
            <w:bottom w:w="0" w:type="dxa"/>
          </w:tblCellMar>
        </w:tblPrEx>
        <w:trPr>
          <w:cantSplit/>
        </w:trPr>
        <w:tc>
          <w:tcPr>
            <w:tcW w:w="0" w:type="dxa"/>
          </w:tcPr>
          <w:p w:rsidR="00F57491" w:rsidRDefault="00695A1A">
            <w:pPr>
              <w:spacing w:after="0"/>
              <w:jc w:val="center"/>
            </w:pPr>
            <w:r>
              <w:rPr>
                <w:noProof/>
              </w:rPr>
              <w:drawing>
                <wp:inline distT="0" distB="0" distL="0" distR="100000">
                  <wp:extent cx="762000" cy="1162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3" cstate="print"/>
                          <a:stretch>
                            <a:fillRect/>
                          </a:stretch>
                        </pic:blipFill>
                        <pic:spPr>
                          <a:xfrm>
                            <a:off x="0" y="0"/>
                            <a:ext cx="762000" cy="1162050"/>
                          </a:xfrm>
                          <a:prstGeom prst="rect">
                            <a:avLst/>
                          </a:prstGeom>
                        </pic:spPr>
                      </pic:pic>
                    </a:graphicData>
                  </a:graphic>
                </wp:inline>
              </w:drawing>
            </w:r>
            <w:r>
              <w:br/>
            </w:r>
          </w:p>
        </w:tc>
      </w:tr>
    </w:tbl>
    <w:p w:rsidR="00F57491" w:rsidRDefault="00695A1A">
      <w:pPr>
        <w:spacing w:after="0"/>
      </w:pPr>
      <w:r>
        <w:rPr>
          <w:b/>
          <w:color w:val="000000"/>
        </w:rPr>
        <w:t>Sur les ossements des morts</w:t>
      </w:r>
    </w:p>
    <w:p w:rsidR="00F57491" w:rsidRDefault="00695A1A">
      <w:pPr>
        <w:spacing w:after="0"/>
      </w:pPr>
      <w:proofErr w:type="spellStart"/>
      <w:r>
        <w:rPr>
          <w:i/>
          <w:color w:val="000000"/>
        </w:rPr>
        <w:t>Tokarczuk</w:t>
      </w:r>
      <w:proofErr w:type="spellEnd"/>
      <w:r>
        <w:rPr>
          <w:i/>
          <w:color w:val="000000"/>
        </w:rPr>
        <w:t>, Olga</w:t>
      </w:r>
    </w:p>
    <w:p w:rsidR="00F57491" w:rsidRDefault="00695A1A">
      <w:pPr>
        <w:spacing w:after="0"/>
      </w:pPr>
      <w:r>
        <w:rPr>
          <w:color w:val="000000"/>
        </w:rPr>
        <w:t>Noir sur blanc</w:t>
      </w:r>
    </w:p>
    <w:p w:rsidR="00F57491" w:rsidRDefault="00695A1A">
      <w:pPr>
        <w:spacing w:after="0"/>
      </w:pPr>
      <w:r>
        <w:rPr>
          <w:color w:val="000000"/>
        </w:rPr>
        <w:t>06/09/2012</w:t>
      </w:r>
    </w:p>
    <w:p w:rsidR="00F57491" w:rsidRDefault="00695A1A">
      <w:pPr>
        <w:spacing w:after="0"/>
      </w:pPr>
      <w:r>
        <w:rPr>
          <w:color w:val="000000"/>
        </w:rPr>
        <w:t xml:space="preserve">En Pologne, dans </w:t>
      </w:r>
      <w:r>
        <w:rPr>
          <w:color w:val="000000"/>
        </w:rPr>
        <w:t xml:space="preserve">la région des Sudètes. La mort s'abat en série sur des chasseurs et des personnes maltraitant les bêtes. </w:t>
      </w:r>
      <w:proofErr w:type="spellStart"/>
      <w:r>
        <w:rPr>
          <w:color w:val="000000"/>
        </w:rPr>
        <w:t>Janina</w:t>
      </w:r>
      <w:proofErr w:type="spellEnd"/>
      <w:r>
        <w:rPr>
          <w:color w:val="000000"/>
        </w:rPr>
        <w:t xml:space="preserve"> </w:t>
      </w:r>
      <w:proofErr w:type="spellStart"/>
      <w:r>
        <w:rPr>
          <w:color w:val="000000"/>
        </w:rPr>
        <w:t>Doucheyko</w:t>
      </w:r>
      <w:proofErr w:type="spellEnd"/>
      <w:r>
        <w:rPr>
          <w:color w:val="000000"/>
        </w:rPr>
        <w:t>, une retraitée cultivée et lunaire, pense qu'il s'agit d'homicides commis par des animaux. La police procède à son arrestation.</w:t>
      </w:r>
    </w:p>
    <w:p w:rsidR="00461099" w:rsidRDefault="00461099"/>
    <w:p w:rsidR="00461099" w:rsidRPr="00461099" w:rsidRDefault="00461099">
      <w:pPr>
        <w:rPr>
          <w:b/>
        </w:rPr>
      </w:pPr>
      <w:r w:rsidRPr="00461099">
        <w:rPr>
          <w:b/>
        </w:rPr>
        <w:t>RP TOK</w:t>
      </w:r>
      <w:r w:rsidRPr="00461099">
        <w:rPr>
          <w:b/>
        </w:rPr>
        <w:tab/>
      </w:r>
      <w:r w:rsidRPr="00461099">
        <w:rPr>
          <w:b/>
        </w:rPr>
        <w:tab/>
        <w:t>1065859</w:t>
      </w:r>
    </w:p>
    <w:p w:rsidR="00F57491" w:rsidRDefault="00695A1A">
      <w:r>
        <w:pict>
          <v:rect id="_x0000_i1058" style="width:0;height:1.5pt" o:hralign="center" o:hrstd="t" o:hr="t" fillcolor="#a0a0a0" stroked="f"/>
        </w:pict>
      </w:r>
    </w:p>
    <w:p w:rsidR="00F57491" w:rsidRDefault="00F57491">
      <w:pPr>
        <w:sectPr w:rsidR="00F57491">
          <w:type w:val="continuous"/>
          <w:pgSz w:w="11906" w:h="16838"/>
          <w:pgMar w:top="720" w:right="720" w:bottom="720" w:left="720" w:header="708" w:footer="708" w:gutter="0"/>
          <w:cols w:space="400"/>
        </w:sectPr>
      </w:pPr>
    </w:p>
    <w:p w:rsidR="00461099" w:rsidRDefault="00461099" w:rsidP="00461099">
      <w:pPr>
        <w:sectPr w:rsidR="00461099" w:rsidSect="00461099">
          <w:headerReference w:type="default" r:id="rId44"/>
          <w:headerReference w:type="first" r:id="rId45"/>
          <w:type w:val="continuous"/>
          <w:pgSz w:w="11906" w:h="16838"/>
          <w:pgMar w:top="720" w:right="720" w:bottom="720" w:left="720" w:header="708" w:footer="708" w:gutter="0"/>
          <w:cols w:space="708"/>
          <w:titlePg/>
          <w:docGrid w:linePitch="360"/>
        </w:sectPr>
      </w:pP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461099" w:rsidTr="009D0FC9">
        <w:tblPrEx>
          <w:tblCellMar>
            <w:top w:w="0" w:type="dxa"/>
            <w:bottom w:w="0" w:type="dxa"/>
          </w:tblCellMar>
        </w:tblPrEx>
        <w:trPr>
          <w:cantSplit/>
        </w:trPr>
        <w:tc>
          <w:tcPr>
            <w:tcW w:w="0" w:type="dxa"/>
          </w:tcPr>
          <w:p w:rsidR="00461099" w:rsidRDefault="00461099" w:rsidP="009D0FC9">
            <w:pPr>
              <w:spacing w:after="0"/>
              <w:jc w:val="center"/>
            </w:pPr>
            <w:r>
              <w:rPr>
                <w:noProof/>
              </w:rPr>
              <w:lastRenderedPageBreak/>
              <w:drawing>
                <wp:inline distT="0" distB="0" distL="0" distR="100000" wp14:anchorId="582653DF" wp14:editId="516C707F">
                  <wp:extent cx="762000" cy="895350"/>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6" cstate="print"/>
                          <a:stretch>
                            <a:fillRect/>
                          </a:stretch>
                        </pic:blipFill>
                        <pic:spPr>
                          <a:xfrm>
                            <a:off x="0" y="0"/>
                            <a:ext cx="762000" cy="895350"/>
                          </a:xfrm>
                          <a:prstGeom prst="rect">
                            <a:avLst/>
                          </a:prstGeom>
                        </pic:spPr>
                      </pic:pic>
                    </a:graphicData>
                  </a:graphic>
                </wp:inline>
              </w:drawing>
            </w:r>
            <w:r>
              <w:br/>
            </w:r>
          </w:p>
        </w:tc>
      </w:tr>
    </w:tbl>
    <w:p w:rsidR="00461099" w:rsidRDefault="00461099" w:rsidP="00461099">
      <w:pPr>
        <w:spacing w:after="0"/>
      </w:pPr>
      <w:r>
        <w:rPr>
          <w:b/>
          <w:color w:val="000000"/>
        </w:rPr>
        <w:t>Une histoire très en retard</w:t>
      </w:r>
    </w:p>
    <w:p w:rsidR="00461099" w:rsidRDefault="00461099" w:rsidP="00461099">
      <w:pPr>
        <w:spacing w:after="0"/>
      </w:pPr>
      <w:proofErr w:type="spellStart"/>
      <w:r>
        <w:rPr>
          <w:i/>
          <w:color w:val="000000"/>
        </w:rPr>
        <w:t>Coppo</w:t>
      </w:r>
      <w:proofErr w:type="spellEnd"/>
      <w:r>
        <w:rPr>
          <w:i/>
          <w:color w:val="000000"/>
        </w:rPr>
        <w:t>, Marianna</w:t>
      </w:r>
    </w:p>
    <w:p w:rsidR="00461099" w:rsidRDefault="00461099" w:rsidP="00461099">
      <w:pPr>
        <w:spacing w:after="0"/>
      </w:pPr>
      <w:r>
        <w:rPr>
          <w:color w:val="000000"/>
        </w:rPr>
        <w:t>Seuil Jeunesse</w:t>
      </w:r>
    </w:p>
    <w:p w:rsidR="00461099" w:rsidRDefault="00461099" w:rsidP="00461099">
      <w:pPr>
        <w:spacing w:after="0"/>
      </w:pPr>
      <w:r>
        <w:rPr>
          <w:color w:val="000000"/>
        </w:rPr>
        <w:t>30/08/2018</w:t>
      </w:r>
    </w:p>
    <w:p w:rsidR="00461099" w:rsidRDefault="00461099" w:rsidP="00461099">
      <w:pPr>
        <w:spacing w:after="0"/>
      </w:pPr>
      <w:r>
        <w:rPr>
          <w:color w:val="000000"/>
        </w:rPr>
        <w:t>Une page blanche se remplit rapidement de nombreux personnages colorés. Persuadés d'être dans un livre, ils attendent patiemment que l'histoire débute. Sauf un petit lapin qui préfère dessiner sur la page de gauche, faisant apparaître un arbre, des oiseaux, un dinosaure, une balançoire, des écureuils et même une maison.</w:t>
      </w:r>
    </w:p>
    <w:p w:rsidR="006124C3" w:rsidRPr="006124C3" w:rsidRDefault="006124C3" w:rsidP="00461099">
      <w:pPr>
        <w:rPr>
          <w:b/>
        </w:rPr>
      </w:pPr>
      <w:r>
        <w:rPr>
          <w:b/>
        </w:rPr>
        <w:t>JA COP</w:t>
      </w:r>
      <w:r>
        <w:rPr>
          <w:b/>
        </w:rPr>
        <w:tab/>
      </w:r>
      <w:r w:rsidRPr="006124C3">
        <w:rPr>
          <w:b/>
        </w:rPr>
        <w:tab/>
        <w:t>1017482089</w:t>
      </w:r>
    </w:p>
    <w:p w:rsidR="00461099" w:rsidRDefault="00461099" w:rsidP="00461099">
      <w:r>
        <w:pict>
          <v:rect id="_x0000_i1060" style="width:0;height:1.5pt" o:hralign="center" o:hrstd="t" o:hr="t" fillcolor="#a0a0a0" stroked="f"/>
        </w:pic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461099" w:rsidTr="009D0FC9">
        <w:tblPrEx>
          <w:tblCellMar>
            <w:top w:w="0" w:type="dxa"/>
            <w:bottom w:w="0" w:type="dxa"/>
          </w:tblCellMar>
        </w:tblPrEx>
        <w:trPr>
          <w:cantSplit/>
        </w:trPr>
        <w:tc>
          <w:tcPr>
            <w:tcW w:w="0" w:type="dxa"/>
          </w:tcPr>
          <w:p w:rsidR="00461099" w:rsidRDefault="00461099" w:rsidP="009D0FC9">
            <w:pPr>
              <w:spacing w:after="0"/>
              <w:jc w:val="center"/>
            </w:pPr>
            <w:r>
              <w:rPr>
                <w:noProof/>
              </w:rPr>
              <w:drawing>
                <wp:inline distT="0" distB="0" distL="0" distR="100000" wp14:anchorId="482493D9" wp14:editId="3E48D242">
                  <wp:extent cx="762000" cy="762000"/>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7" cstate="print"/>
                          <a:stretch>
                            <a:fillRect/>
                          </a:stretch>
                        </pic:blipFill>
                        <pic:spPr>
                          <a:xfrm>
                            <a:off x="0" y="0"/>
                            <a:ext cx="762000" cy="762000"/>
                          </a:xfrm>
                          <a:prstGeom prst="rect">
                            <a:avLst/>
                          </a:prstGeom>
                        </pic:spPr>
                      </pic:pic>
                    </a:graphicData>
                  </a:graphic>
                </wp:inline>
              </w:drawing>
            </w:r>
            <w:r>
              <w:br/>
            </w:r>
          </w:p>
        </w:tc>
      </w:tr>
    </w:tbl>
    <w:p w:rsidR="00461099" w:rsidRDefault="00461099" w:rsidP="00461099">
      <w:pPr>
        <w:spacing w:after="0"/>
      </w:pPr>
      <w:r>
        <w:rPr>
          <w:b/>
          <w:color w:val="000000"/>
        </w:rPr>
        <w:t>Oh ! un livre qui fait des sons</w:t>
      </w:r>
    </w:p>
    <w:p w:rsidR="00461099" w:rsidRDefault="00461099" w:rsidP="00461099">
      <w:pPr>
        <w:spacing w:after="0"/>
      </w:pPr>
      <w:proofErr w:type="spellStart"/>
      <w:r>
        <w:rPr>
          <w:i/>
          <w:color w:val="000000"/>
        </w:rPr>
        <w:t>Tullet</w:t>
      </w:r>
      <w:proofErr w:type="spellEnd"/>
      <w:r>
        <w:rPr>
          <w:i/>
          <w:color w:val="000000"/>
        </w:rPr>
        <w:t>, Hervé</w:t>
      </w:r>
    </w:p>
    <w:p w:rsidR="00461099" w:rsidRDefault="00461099" w:rsidP="00461099">
      <w:pPr>
        <w:spacing w:after="0"/>
      </w:pPr>
      <w:r>
        <w:rPr>
          <w:color w:val="000000"/>
        </w:rPr>
        <w:t>Bayard Jeunesse</w:t>
      </w:r>
    </w:p>
    <w:p w:rsidR="00461099" w:rsidRDefault="00461099" w:rsidP="00461099">
      <w:pPr>
        <w:spacing w:after="0"/>
      </w:pPr>
      <w:r>
        <w:rPr>
          <w:color w:val="000000"/>
        </w:rPr>
        <w:t>15/03/2017</w:t>
      </w:r>
    </w:p>
    <w:p w:rsidR="00461099" w:rsidRDefault="00461099" w:rsidP="00461099">
      <w:pPr>
        <w:spacing w:after="0"/>
      </w:pPr>
      <w:r>
        <w:rPr>
          <w:color w:val="000000"/>
        </w:rPr>
        <w:t>Au fil des pages, cet album invite à poser son doigt sur les petits ronds tout en s'exclamant. Puis, à suivre les motifs de ronds, de plus en plus farfelus, pour s'amuser à faire des sons, à jouer avec sa voix et à chanter.</w:t>
      </w:r>
    </w:p>
    <w:p w:rsidR="006124C3" w:rsidRPr="006124C3" w:rsidRDefault="006124C3" w:rsidP="00461099">
      <w:pPr>
        <w:rPr>
          <w:b/>
        </w:rPr>
      </w:pPr>
      <w:r w:rsidRPr="006124C3">
        <w:rPr>
          <w:b/>
        </w:rPr>
        <w:t>JA TUL</w:t>
      </w:r>
      <w:r w:rsidRPr="006124C3">
        <w:rPr>
          <w:b/>
        </w:rPr>
        <w:tab/>
      </w:r>
      <w:r w:rsidRPr="006124C3">
        <w:rPr>
          <w:b/>
        </w:rPr>
        <w:tab/>
        <w:t>1013806089</w:t>
      </w:r>
    </w:p>
    <w:p w:rsidR="00461099" w:rsidRDefault="00461099" w:rsidP="00461099">
      <w:r>
        <w:pict>
          <v:rect id="_x0000_i1061" style="width:0;height:1.5pt" o:hralign="center" o:hrstd="t" o:hr="t" fillcolor="#a0a0a0" stroked="f"/>
        </w:pict>
      </w:r>
    </w:p>
    <w:p w:rsidR="00461099" w:rsidRDefault="00461099" w:rsidP="00461099">
      <w:pPr>
        <w:sectPr w:rsidR="00461099">
          <w:type w:val="continuous"/>
          <w:pgSz w:w="11906" w:h="16838"/>
          <w:pgMar w:top="720" w:right="720" w:bottom="720" w:left="720" w:header="708" w:footer="708" w:gutter="0"/>
          <w:cols w:space="400"/>
        </w:sectPr>
      </w:pPr>
    </w:p>
    <w:p w:rsidR="00000000" w:rsidRDefault="00695A1A"/>
    <w:sectPr w:rsidR="0000000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5A1A">
      <w:pPr>
        <w:spacing w:after="0" w:line="240" w:lineRule="auto"/>
      </w:pPr>
      <w:r>
        <w:separator/>
      </w:r>
    </w:p>
  </w:endnote>
  <w:endnote w:type="continuationSeparator" w:id="0">
    <w:p w:rsidR="00000000" w:rsidRDefault="0069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95A1A">
      <w:pPr>
        <w:spacing w:after="0" w:line="240" w:lineRule="auto"/>
      </w:pPr>
      <w:r>
        <w:separator/>
      </w:r>
    </w:p>
  </w:footnote>
  <w:footnote w:type="continuationSeparator" w:id="0">
    <w:p w:rsidR="00000000" w:rsidRDefault="00695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91" w:rsidRDefault="00695A1A">
    <w:r>
      <w:rPr>
        <w:noProof/>
      </w:rPr>
      <w:drawing>
        <wp:anchor distT="0" distB="0" distL="114300" distR="114300" simplePos="0" relativeHeight="251657216"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91" w:rsidRDefault="00695A1A">
    <w:r>
      <w:rPr>
        <w:noProof/>
      </w:rPr>
      <w:drawing>
        <wp:anchor distT="0" distB="0" distL="114300" distR="114300" simplePos="0" relativeHeight="251658240"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99" w:rsidRDefault="00461099">
    <w:r>
      <w:rPr>
        <w:noProof/>
      </w:rPr>
      <w:drawing>
        <wp:anchor distT="0" distB="0" distL="114300" distR="114300" simplePos="0" relativeHeight="251660288" behindDoc="0" locked="0" layoutInCell="1" allowOverlap="1" wp14:anchorId="01E92D86" wp14:editId="69842FFD">
          <wp:simplePos x="0" y="0"/>
          <wp:positionH relativeFrom="column">
            <wp:posOffset>-269240</wp:posOffset>
          </wp:positionH>
          <wp:positionV relativeFrom="paragraph">
            <wp:posOffset>3033286</wp:posOffset>
          </wp:positionV>
          <wp:extent cx="203200" cy="3251200"/>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99" w:rsidRDefault="00461099">
    <w:r>
      <w:rPr>
        <w:noProof/>
      </w:rPr>
      <w:drawing>
        <wp:anchor distT="0" distB="0" distL="114300" distR="114300" simplePos="0" relativeHeight="251661312" behindDoc="0" locked="0" layoutInCell="1" allowOverlap="1" wp14:anchorId="0F31F39A" wp14:editId="0A5B1AA3">
          <wp:simplePos x="0" y="0"/>
          <wp:positionH relativeFrom="column">
            <wp:posOffset>-269240</wp:posOffset>
          </wp:positionH>
          <wp:positionV relativeFrom="paragraph">
            <wp:posOffset>3033286</wp:posOffset>
          </wp:positionV>
          <wp:extent cx="203200" cy="3251200"/>
          <wp:effectExtent l="0" t="0" r="0" b="0"/>
          <wp:wrapNone/>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91"/>
    <w:rsid w:val="00461099"/>
    <w:rsid w:val="006124C3"/>
    <w:rsid w:val="00695A1A"/>
    <w:rsid w:val="00A3425D"/>
    <w:rsid w:val="00E206DD"/>
    <w:rsid w:val="00F574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511D0306-3732-4D9F-8822-482C330B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jpg"/><Relationship Id="rId3" Type="http://schemas.openxmlformats.org/officeDocument/2006/relationships/webSettings" Target="webSettings.xml"/><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image" Target="media/image35.jpg"/><Relationship Id="rId47" Type="http://schemas.openxmlformats.org/officeDocument/2006/relationships/image" Target="media/image38.jpg"/><Relationship Id="rId7" Type="http://schemas.openxmlformats.org/officeDocument/2006/relationships/image" Target="media/image2.png"/><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image" Target="media/image37.jpg"/><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image" Target="media/image34.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fontTable" Target="fontTable.xml"/><Relationship Id="rId8" Type="http://schemas.openxmlformats.org/officeDocument/2006/relationships/hyperlink" Target="http://www.mediatheque-josephschaefe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9ED299E6.dotm</Template>
  <TotalTime>3</TotalTime>
  <Pages>9</Pages>
  <Words>2046</Words>
  <Characters>11254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MEYER, Carole</dc:creator>
  <cp:lastModifiedBy>Meyer, Carole</cp:lastModifiedBy>
  <cp:revision>3</cp:revision>
  <dcterms:created xsi:type="dcterms:W3CDTF">2020-05-30T08:57:00Z</dcterms:created>
  <dcterms:modified xsi:type="dcterms:W3CDTF">2020-05-30T08:58:00Z</dcterms:modified>
</cp:coreProperties>
</file>